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06" w:rsidRPr="00097FED" w:rsidRDefault="00401206" w:rsidP="007C309E">
      <w:pPr>
        <w:jc w:val="center"/>
        <w:rPr>
          <w:rFonts w:ascii="Times New Roman" w:hAnsi="Times New Roman"/>
          <w:b/>
          <w:sz w:val="28"/>
          <w:szCs w:val="28"/>
        </w:rPr>
      </w:pPr>
      <w:r w:rsidRPr="00097FED">
        <w:rPr>
          <w:rFonts w:ascii="Times New Roman" w:hAnsi="Times New Roman"/>
          <w:b/>
          <w:sz w:val="28"/>
          <w:szCs w:val="28"/>
        </w:rPr>
        <w:t>Матрица компетенций, специальность “Стоматология”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3"/>
        <w:gridCol w:w="9207"/>
      </w:tblGrid>
      <w:tr w:rsidR="00401206" w:rsidRPr="00232B8E" w:rsidTr="00666763">
        <w:tc>
          <w:tcPr>
            <w:tcW w:w="5353" w:type="dxa"/>
          </w:tcPr>
          <w:p w:rsidR="00401206" w:rsidRPr="00232B8E" w:rsidRDefault="00401206" w:rsidP="00232B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B8E">
              <w:rPr>
                <w:b/>
                <w:sz w:val="28"/>
                <w:szCs w:val="28"/>
              </w:rPr>
              <w:t>Блок 1. Дисциплины (модули). Наименование учебных дисциплин базовой части</w:t>
            </w:r>
          </w:p>
        </w:tc>
        <w:tc>
          <w:tcPr>
            <w:tcW w:w="9207" w:type="dxa"/>
          </w:tcPr>
          <w:p w:rsidR="00401206" w:rsidRPr="00232B8E" w:rsidRDefault="00401206" w:rsidP="00232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2B8E">
              <w:rPr>
                <w:b/>
                <w:sz w:val="28"/>
                <w:szCs w:val="28"/>
              </w:rPr>
              <w:t>Индекс компетенции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232B8E" w:rsidRDefault="00401206" w:rsidP="0023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B8E">
              <w:rPr>
                <w:rFonts w:ascii="Times New Roman" w:hAnsi="Times New Roman"/>
                <w:sz w:val="20"/>
                <w:szCs w:val="20"/>
              </w:rPr>
              <w:t>Психология, педагогика</w:t>
            </w:r>
          </w:p>
        </w:tc>
        <w:tc>
          <w:tcPr>
            <w:tcW w:w="9207" w:type="dxa"/>
          </w:tcPr>
          <w:p w:rsidR="00401206" w:rsidRPr="00232B8E" w:rsidRDefault="00401206" w:rsidP="005C2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8E">
              <w:rPr>
                <w:rFonts w:ascii="Times New Roman" w:hAnsi="Times New Roman"/>
                <w:sz w:val="24"/>
                <w:szCs w:val="24"/>
              </w:rPr>
              <w:t>ОК-1, ОК-4, ОК-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32B8E">
              <w:rPr>
                <w:rFonts w:ascii="Times New Roman" w:hAnsi="Times New Roman"/>
                <w:sz w:val="24"/>
                <w:szCs w:val="24"/>
              </w:rPr>
              <w:t xml:space="preserve">, ОК-8 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232B8E" w:rsidRDefault="00401206" w:rsidP="0023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B8E">
              <w:rPr>
                <w:rFonts w:ascii="Times New Roman" w:hAnsi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9207" w:type="dxa"/>
          </w:tcPr>
          <w:p w:rsidR="00401206" w:rsidRPr="00232B8E" w:rsidRDefault="00401206" w:rsidP="005C2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8E">
              <w:rPr>
                <w:rFonts w:ascii="Times New Roman" w:hAnsi="Times New Roman"/>
                <w:sz w:val="24"/>
                <w:szCs w:val="24"/>
              </w:rPr>
              <w:t xml:space="preserve">ОК-1, </w:t>
            </w:r>
            <w:r>
              <w:rPr>
                <w:rFonts w:ascii="Times New Roman" w:hAnsi="Times New Roman"/>
                <w:sz w:val="24"/>
                <w:szCs w:val="24"/>
              </w:rPr>
              <w:t>ОК-5, ОК-8, ОПК-2, ОПК-4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232B8E" w:rsidRDefault="00401206" w:rsidP="0023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B8E">
              <w:rPr>
                <w:rFonts w:ascii="Times New Roman" w:hAnsi="Times New Roman"/>
                <w:sz w:val="20"/>
                <w:szCs w:val="20"/>
              </w:rPr>
              <w:t>История медицины</w:t>
            </w:r>
          </w:p>
        </w:tc>
        <w:tc>
          <w:tcPr>
            <w:tcW w:w="9207" w:type="dxa"/>
          </w:tcPr>
          <w:p w:rsidR="00401206" w:rsidRPr="00232B8E" w:rsidRDefault="00401206" w:rsidP="0023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8E">
              <w:rPr>
                <w:rFonts w:ascii="Times New Roman" w:hAnsi="Times New Roman"/>
                <w:sz w:val="24"/>
                <w:szCs w:val="24"/>
              </w:rPr>
              <w:t>ОК-3, ОПК-4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232B8E" w:rsidRDefault="00401206" w:rsidP="0023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B8E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207" w:type="dxa"/>
          </w:tcPr>
          <w:p w:rsidR="00401206" w:rsidRPr="00232B8E" w:rsidRDefault="00401206" w:rsidP="0023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8E">
              <w:rPr>
                <w:rFonts w:ascii="Times New Roman" w:hAnsi="Times New Roman"/>
                <w:sz w:val="24"/>
                <w:szCs w:val="24"/>
              </w:rPr>
              <w:t>ОК-8, ОПК-1, ОПК-2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232B8E" w:rsidRDefault="00401206" w:rsidP="0023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B8E">
              <w:rPr>
                <w:rFonts w:ascii="Times New Roman" w:hAnsi="Times New Roman"/>
                <w:sz w:val="20"/>
                <w:szCs w:val="20"/>
              </w:rPr>
              <w:t>Латинский язык</w:t>
            </w:r>
          </w:p>
        </w:tc>
        <w:tc>
          <w:tcPr>
            <w:tcW w:w="9207" w:type="dxa"/>
          </w:tcPr>
          <w:p w:rsidR="00401206" w:rsidRPr="00232B8E" w:rsidRDefault="00401206" w:rsidP="0023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8E">
              <w:rPr>
                <w:rFonts w:ascii="Times New Roman" w:hAnsi="Times New Roman"/>
                <w:sz w:val="24"/>
                <w:szCs w:val="24"/>
              </w:rPr>
              <w:t>ОК-8, ОПК-1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232B8E" w:rsidRDefault="00401206" w:rsidP="0023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B8E">
              <w:rPr>
                <w:rFonts w:ascii="Times New Roman" w:hAnsi="Times New Roman"/>
                <w:sz w:val="20"/>
                <w:szCs w:val="20"/>
              </w:rPr>
              <w:t>Физика, математика</w:t>
            </w:r>
          </w:p>
        </w:tc>
        <w:tc>
          <w:tcPr>
            <w:tcW w:w="9207" w:type="dxa"/>
          </w:tcPr>
          <w:p w:rsidR="00401206" w:rsidRPr="00232B8E" w:rsidRDefault="00401206" w:rsidP="0023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8E">
              <w:rPr>
                <w:rFonts w:ascii="Times New Roman" w:hAnsi="Times New Roman"/>
                <w:sz w:val="24"/>
                <w:szCs w:val="24"/>
              </w:rPr>
              <w:t>ОПК-1, ОПК-7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232B8E" w:rsidRDefault="00401206" w:rsidP="0023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B8E">
              <w:rPr>
                <w:rFonts w:ascii="Times New Roman" w:hAnsi="Times New Roman"/>
                <w:sz w:val="20"/>
                <w:szCs w:val="20"/>
              </w:rPr>
              <w:t>Медицинская информатика</w:t>
            </w:r>
          </w:p>
        </w:tc>
        <w:tc>
          <w:tcPr>
            <w:tcW w:w="9207" w:type="dxa"/>
          </w:tcPr>
          <w:p w:rsidR="00401206" w:rsidRPr="00232B8E" w:rsidRDefault="00401206" w:rsidP="0023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ОПК-6, ОПК-7</w:t>
            </w:r>
            <w:r w:rsidRPr="00232B8E">
              <w:rPr>
                <w:rFonts w:ascii="Times New Roman" w:hAnsi="Times New Roman"/>
                <w:sz w:val="24"/>
                <w:szCs w:val="24"/>
              </w:rPr>
              <w:t>, ПК-17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232B8E" w:rsidRDefault="00401206" w:rsidP="0023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B8E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9207" w:type="dxa"/>
          </w:tcPr>
          <w:p w:rsidR="00401206" w:rsidRPr="00B2178D" w:rsidRDefault="00401206" w:rsidP="0023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2B8E">
              <w:rPr>
                <w:rFonts w:ascii="Times New Roman" w:hAnsi="Times New Roman"/>
                <w:sz w:val="24"/>
                <w:szCs w:val="24"/>
              </w:rPr>
              <w:t>ОПК-1, ОПК-7</w:t>
            </w:r>
            <w:r>
              <w:rPr>
                <w:rFonts w:ascii="Times New Roman" w:hAnsi="Times New Roman"/>
                <w:sz w:val="24"/>
                <w:szCs w:val="24"/>
              </w:rPr>
              <w:t>, ПК-18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232B8E" w:rsidRDefault="00401206" w:rsidP="0023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B8E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9207" w:type="dxa"/>
          </w:tcPr>
          <w:p w:rsidR="00401206" w:rsidRPr="00232B8E" w:rsidRDefault="00401206" w:rsidP="0023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8E">
              <w:rPr>
                <w:rFonts w:ascii="Times New Roman" w:hAnsi="Times New Roman"/>
                <w:sz w:val="24"/>
                <w:szCs w:val="24"/>
              </w:rPr>
              <w:t>ОПК-1, ОПК-7, ОПК-9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232B8E" w:rsidRDefault="00401206" w:rsidP="0023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B8E">
              <w:rPr>
                <w:rFonts w:ascii="Times New Roman" w:hAnsi="Times New Roman"/>
                <w:sz w:val="20"/>
                <w:szCs w:val="20"/>
              </w:rPr>
              <w:t>Анатомия человека - анатомия головы и шеи</w:t>
            </w:r>
          </w:p>
        </w:tc>
        <w:tc>
          <w:tcPr>
            <w:tcW w:w="9207" w:type="dxa"/>
          </w:tcPr>
          <w:p w:rsidR="00401206" w:rsidRPr="00232B8E" w:rsidRDefault="00401206" w:rsidP="0023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8E">
              <w:rPr>
                <w:rFonts w:ascii="Times New Roman" w:hAnsi="Times New Roman"/>
                <w:sz w:val="24"/>
                <w:szCs w:val="24"/>
              </w:rPr>
              <w:t>ОПК-1, ОПК-9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232B8E" w:rsidRDefault="00401206" w:rsidP="0023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B8E">
              <w:rPr>
                <w:rFonts w:ascii="Times New Roman" w:hAnsi="Times New Roman"/>
                <w:sz w:val="20"/>
                <w:szCs w:val="20"/>
              </w:rPr>
              <w:t>История Отечества</w:t>
            </w:r>
          </w:p>
        </w:tc>
        <w:tc>
          <w:tcPr>
            <w:tcW w:w="9207" w:type="dxa"/>
          </w:tcPr>
          <w:p w:rsidR="00401206" w:rsidRPr="00232B8E" w:rsidRDefault="00401206" w:rsidP="0023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8E">
              <w:rPr>
                <w:rFonts w:ascii="Times New Roman" w:hAnsi="Times New Roman"/>
                <w:sz w:val="24"/>
                <w:szCs w:val="24"/>
              </w:rPr>
              <w:t>ОК-1, ОК-3, ОК-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32B8E">
              <w:rPr>
                <w:rFonts w:ascii="Times New Roman" w:hAnsi="Times New Roman"/>
                <w:sz w:val="24"/>
                <w:szCs w:val="24"/>
              </w:rPr>
              <w:t>, ОПК-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232B8E" w:rsidRDefault="00401206" w:rsidP="0023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B8E">
              <w:rPr>
                <w:rFonts w:ascii="Times New Roman" w:hAnsi="Times New Roman"/>
                <w:sz w:val="20"/>
                <w:szCs w:val="20"/>
              </w:rPr>
              <w:t>Биологическая химия – биохимия полости рта</w:t>
            </w:r>
          </w:p>
        </w:tc>
        <w:tc>
          <w:tcPr>
            <w:tcW w:w="9207" w:type="dxa"/>
          </w:tcPr>
          <w:p w:rsidR="00401206" w:rsidRPr="00232B8E" w:rsidRDefault="00401206" w:rsidP="0023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ОК-1, ОПК-7, ПК-18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232B8E" w:rsidRDefault="00401206" w:rsidP="0023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B8E">
              <w:rPr>
                <w:rFonts w:ascii="Times New Roman" w:hAnsi="Times New Roman"/>
                <w:sz w:val="20"/>
                <w:szCs w:val="20"/>
              </w:rPr>
              <w:t>Гистология, эмбриология, цитология – гистология полости рта</w:t>
            </w:r>
          </w:p>
        </w:tc>
        <w:tc>
          <w:tcPr>
            <w:tcW w:w="9207" w:type="dxa"/>
          </w:tcPr>
          <w:p w:rsidR="00401206" w:rsidRPr="00232B8E" w:rsidRDefault="00401206" w:rsidP="0023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ОПК-1, </w:t>
            </w:r>
            <w:r w:rsidRPr="00232B8E">
              <w:rPr>
                <w:rFonts w:ascii="Times New Roman" w:hAnsi="Times New Roman"/>
                <w:sz w:val="24"/>
                <w:szCs w:val="24"/>
              </w:rPr>
              <w:t>ОПК-9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232B8E" w:rsidRDefault="00401206" w:rsidP="0023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B8E">
              <w:rPr>
                <w:rFonts w:ascii="Times New Roman" w:hAnsi="Times New Roman"/>
                <w:sz w:val="20"/>
                <w:szCs w:val="20"/>
              </w:rPr>
              <w:t>Нормальная физиология – физиология ЧЛО</w:t>
            </w:r>
          </w:p>
        </w:tc>
        <w:tc>
          <w:tcPr>
            <w:tcW w:w="9207" w:type="dxa"/>
          </w:tcPr>
          <w:p w:rsidR="00401206" w:rsidRPr="00232B8E" w:rsidRDefault="00401206" w:rsidP="0023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8E">
              <w:rPr>
                <w:rFonts w:ascii="Times New Roman" w:hAnsi="Times New Roman"/>
                <w:sz w:val="24"/>
                <w:szCs w:val="24"/>
              </w:rPr>
              <w:t>ОПК-7, ОПК-8, ОПК-9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232B8E" w:rsidRDefault="00401206" w:rsidP="0023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B8E">
              <w:rPr>
                <w:rFonts w:ascii="Times New Roman" w:hAnsi="Times New Roman"/>
                <w:sz w:val="20"/>
                <w:szCs w:val="20"/>
              </w:rPr>
              <w:t>Медицина катастроф, безопасность жизнедеятельности</w:t>
            </w:r>
          </w:p>
        </w:tc>
        <w:tc>
          <w:tcPr>
            <w:tcW w:w="9207" w:type="dxa"/>
          </w:tcPr>
          <w:p w:rsidR="00401206" w:rsidRPr="00232B8E" w:rsidRDefault="00401206" w:rsidP="0023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8E">
              <w:rPr>
                <w:rFonts w:ascii="Times New Roman" w:hAnsi="Times New Roman"/>
                <w:sz w:val="24"/>
                <w:szCs w:val="24"/>
              </w:rPr>
              <w:t>ОК-7, ОПК-10, ПК-3, ПК-10, ПК-16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232B8E" w:rsidRDefault="00401206" w:rsidP="0023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B8E">
              <w:rPr>
                <w:rFonts w:ascii="Times New Roman" w:hAnsi="Times New Roman"/>
                <w:sz w:val="20"/>
                <w:szCs w:val="20"/>
              </w:rPr>
              <w:t>Правоведение</w:t>
            </w:r>
          </w:p>
        </w:tc>
        <w:tc>
          <w:tcPr>
            <w:tcW w:w="9207" w:type="dxa"/>
          </w:tcPr>
          <w:p w:rsidR="00401206" w:rsidRPr="00232B8E" w:rsidRDefault="00401206" w:rsidP="0023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8E">
              <w:rPr>
                <w:rFonts w:ascii="Times New Roman" w:hAnsi="Times New Roman"/>
                <w:sz w:val="24"/>
                <w:szCs w:val="24"/>
              </w:rPr>
              <w:t>ОК-4, ОПК-3, ОПК-5, ОПК-6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232B8E" w:rsidRDefault="00401206" w:rsidP="0023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B8E">
              <w:rPr>
                <w:rFonts w:ascii="Times New Roman" w:hAnsi="Times New Roman"/>
                <w:sz w:val="20"/>
                <w:szCs w:val="20"/>
              </w:rPr>
              <w:t>Микробиология, вирусология – микробиология полости рта</w:t>
            </w:r>
          </w:p>
        </w:tc>
        <w:tc>
          <w:tcPr>
            <w:tcW w:w="9207" w:type="dxa"/>
          </w:tcPr>
          <w:p w:rsidR="00401206" w:rsidRPr="00232B8E" w:rsidRDefault="00401206" w:rsidP="0023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8E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232B8E">
              <w:rPr>
                <w:rFonts w:ascii="Times New Roman" w:hAnsi="Times New Roman"/>
                <w:sz w:val="24"/>
                <w:szCs w:val="24"/>
              </w:rPr>
              <w:t>, ОПК-9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6025EA" w:rsidRDefault="00401206" w:rsidP="0023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2B8E">
              <w:rPr>
                <w:rFonts w:ascii="Times New Roman" w:hAnsi="Times New Roman"/>
                <w:sz w:val="20"/>
                <w:szCs w:val="20"/>
              </w:rPr>
              <w:t>Иммунология</w:t>
            </w:r>
          </w:p>
        </w:tc>
        <w:tc>
          <w:tcPr>
            <w:tcW w:w="9207" w:type="dxa"/>
          </w:tcPr>
          <w:p w:rsidR="00401206" w:rsidRPr="00232B8E" w:rsidRDefault="00401206" w:rsidP="0023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8E">
              <w:rPr>
                <w:rFonts w:ascii="Times New Roman" w:hAnsi="Times New Roman"/>
                <w:sz w:val="24"/>
                <w:szCs w:val="24"/>
              </w:rPr>
              <w:t>ОК-4, ОПК-4, ОПК-8, ОПК-9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232B8E" w:rsidRDefault="00401206" w:rsidP="0023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B8E">
              <w:rPr>
                <w:rFonts w:ascii="Times New Roman" w:hAnsi="Times New Roman"/>
                <w:sz w:val="20"/>
                <w:szCs w:val="20"/>
              </w:rPr>
              <w:t>Патологическая анатомия – пат. анатомия головы и шеи</w:t>
            </w:r>
          </w:p>
        </w:tc>
        <w:tc>
          <w:tcPr>
            <w:tcW w:w="9207" w:type="dxa"/>
          </w:tcPr>
          <w:p w:rsidR="00401206" w:rsidRPr="00232B8E" w:rsidRDefault="00401206" w:rsidP="0023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8E">
              <w:rPr>
                <w:rFonts w:ascii="Times New Roman" w:hAnsi="Times New Roman"/>
                <w:sz w:val="24"/>
                <w:szCs w:val="24"/>
              </w:rPr>
              <w:t>ОПК-9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232B8E" w:rsidRDefault="00401206" w:rsidP="0023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B8E">
              <w:rPr>
                <w:rFonts w:ascii="Times New Roman" w:hAnsi="Times New Roman"/>
                <w:sz w:val="20"/>
                <w:szCs w:val="20"/>
              </w:rPr>
              <w:t>Биоэтика</w:t>
            </w:r>
          </w:p>
        </w:tc>
        <w:tc>
          <w:tcPr>
            <w:tcW w:w="9207" w:type="dxa"/>
          </w:tcPr>
          <w:p w:rsidR="00401206" w:rsidRPr="00232B8E" w:rsidRDefault="00401206" w:rsidP="0023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8E">
              <w:rPr>
                <w:rFonts w:ascii="Times New Roman" w:hAnsi="Times New Roman"/>
                <w:sz w:val="24"/>
                <w:szCs w:val="24"/>
              </w:rPr>
              <w:t>ОК-4, ОК-8</w:t>
            </w:r>
            <w:r>
              <w:rPr>
                <w:rFonts w:ascii="Times New Roman" w:hAnsi="Times New Roman"/>
                <w:sz w:val="24"/>
                <w:szCs w:val="24"/>
              </w:rPr>
              <w:t>, ОПК-4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232B8E" w:rsidRDefault="00401206" w:rsidP="0023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B8E">
              <w:rPr>
                <w:rFonts w:ascii="Times New Roman" w:hAnsi="Times New Roman"/>
                <w:sz w:val="20"/>
                <w:szCs w:val="20"/>
              </w:rPr>
              <w:t>Философия</w:t>
            </w:r>
          </w:p>
        </w:tc>
        <w:tc>
          <w:tcPr>
            <w:tcW w:w="9207" w:type="dxa"/>
          </w:tcPr>
          <w:p w:rsidR="00401206" w:rsidRPr="00232B8E" w:rsidRDefault="00401206" w:rsidP="0023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8E">
              <w:rPr>
                <w:rFonts w:ascii="Times New Roman" w:hAnsi="Times New Roman"/>
                <w:sz w:val="24"/>
                <w:szCs w:val="24"/>
              </w:rPr>
              <w:t xml:space="preserve">ОК-1, ОК-2,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ОК-3, </w:t>
            </w:r>
            <w:r w:rsidRPr="00232B8E">
              <w:rPr>
                <w:rFonts w:ascii="Times New Roman" w:hAnsi="Times New Roman"/>
                <w:sz w:val="24"/>
                <w:szCs w:val="24"/>
              </w:rPr>
              <w:t>ОК-5, ОК-8, ОПК-</w:t>
            </w:r>
            <w:r>
              <w:rPr>
                <w:rFonts w:ascii="Times New Roman" w:hAnsi="Times New Roman"/>
                <w:sz w:val="24"/>
                <w:szCs w:val="24"/>
              </w:rPr>
              <w:t>4, ПК-18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232B8E" w:rsidRDefault="00401206" w:rsidP="0023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B8E">
              <w:rPr>
                <w:rFonts w:ascii="Times New Roman" w:hAnsi="Times New Roman"/>
                <w:sz w:val="20"/>
                <w:szCs w:val="20"/>
              </w:rPr>
              <w:t>Внутренние болезни, клиническая фармакология</w:t>
            </w:r>
          </w:p>
        </w:tc>
        <w:tc>
          <w:tcPr>
            <w:tcW w:w="9207" w:type="dxa"/>
          </w:tcPr>
          <w:p w:rsidR="00401206" w:rsidRPr="00232B8E" w:rsidRDefault="00401206" w:rsidP="0023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8E">
              <w:rPr>
                <w:rFonts w:ascii="Times New Roman" w:hAnsi="Times New Roman"/>
                <w:sz w:val="24"/>
                <w:szCs w:val="24"/>
              </w:rPr>
              <w:t>ОК-8, ОПК-4, ОПК-6, ОПК-8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232B8E" w:rsidRDefault="00401206" w:rsidP="0023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B8E">
              <w:rPr>
                <w:rFonts w:ascii="Times New Roman" w:hAnsi="Times New Roman"/>
                <w:sz w:val="20"/>
                <w:szCs w:val="20"/>
              </w:rPr>
              <w:t>Патофизиология – патофизиология головы и шеи</w:t>
            </w:r>
          </w:p>
        </w:tc>
        <w:tc>
          <w:tcPr>
            <w:tcW w:w="9207" w:type="dxa"/>
          </w:tcPr>
          <w:p w:rsidR="00401206" w:rsidRPr="00232B8E" w:rsidRDefault="00401206" w:rsidP="0023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ОПК-1, </w:t>
            </w:r>
            <w:r w:rsidRPr="00232B8E">
              <w:rPr>
                <w:rFonts w:ascii="Times New Roman" w:hAnsi="Times New Roman"/>
                <w:sz w:val="24"/>
                <w:szCs w:val="24"/>
              </w:rPr>
              <w:t>ОПК-9</w:t>
            </w:r>
            <w:r>
              <w:rPr>
                <w:rFonts w:ascii="Times New Roman" w:hAnsi="Times New Roman"/>
                <w:sz w:val="24"/>
                <w:szCs w:val="24"/>
              </w:rPr>
              <w:t>, ПК-17, ПК-18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232B8E" w:rsidRDefault="00401206" w:rsidP="0023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B8E">
              <w:rPr>
                <w:rFonts w:ascii="Times New Roman" w:hAnsi="Times New Roman"/>
                <w:sz w:val="20"/>
                <w:szCs w:val="20"/>
              </w:rPr>
              <w:t>Фармакология</w:t>
            </w:r>
          </w:p>
        </w:tc>
        <w:tc>
          <w:tcPr>
            <w:tcW w:w="9207" w:type="dxa"/>
          </w:tcPr>
          <w:p w:rsidR="00401206" w:rsidRPr="00232B8E" w:rsidRDefault="00401206" w:rsidP="0023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8E">
              <w:rPr>
                <w:rFonts w:ascii="Times New Roman" w:hAnsi="Times New Roman"/>
                <w:sz w:val="24"/>
                <w:szCs w:val="24"/>
              </w:rPr>
              <w:t>ОПК-7, ОПК-8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232B8E" w:rsidRDefault="00401206" w:rsidP="0023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B8E">
              <w:rPr>
                <w:rFonts w:ascii="Times New Roman" w:hAnsi="Times New Roman"/>
                <w:sz w:val="20"/>
                <w:szCs w:val="20"/>
              </w:rPr>
              <w:t>Эпидемиология</w:t>
            </w:r>
          </w:p>
        </w:tc>
        <w:tc>
          <w:tcPr>
            <w:tcW w:w="9207" w:type="dxa"/>
          </w:tcPr>
          <w:p w:rsidR="00401206" w:rsidRPr="00232B8E" w:rsidRDefault="00401206" w:rsidP="0023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8E">
              <w:rPr>
                <w:rFonts w:ascii="Times New Roman" w:hAnsi="Times New Roman"/>
                <w:sz w:val="24"/>
                <w:szCs w:val="24"/>
              </w:rPr>
              <w:t xml:space="preserve">ОК-7,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ОПК-6, </w:t>
            </w:r>
            <w:r w:rsidRPr="00232B8E">
              <w:rPr>
                <w:rFonts w:ascii="Times New Roman" w:hAnsi="Times New Roman"/>
                <w:sz w:val="24"/>
                <w:szCs w:val="24"/>
              </w:rPr>
              <w:t>ПК-3, ПК-18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232B8E" w:rsidRDefault="00401206" w:rsidP="0023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B8E">
              <w:rPr>
                <w:rFonts w:ascii="Times New Roman" w:hAnsi="Times New Roman"/>
                <w:sz w:val="20"/>
                <w:szCs w:val="20"/>
              </w:rPr>
              <w:t>Гигиена</w:t>
            </w:r>
          </w:p>
        </w:tc>
        <w:tc>
          <w:tcPr>
            <w:tcW w:w="9207" w:type="dxa"/>
          </w:tcPr>
          <w:p w:rsidR="00401206" w:rsidRPr="00232B8E" w:rsidRDefault="00401206" w:rsidP="0023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8E">
              <w:rPr>
                <w:rFonts w:ascii="Times New Roman" w:hAnsi="Times New Roman"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32B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ПК-1,</w:t>
            </w:r>
            <w:r w:rsidRPr="00232B8E">
              <w:rPr>
                <w:rFonts w:ascii="Times New Roman" w:hAnsi="Times New Roman"/>
                <w:sz w:val="24"/>
                <w:szCs w:val="24"/>
              </w:rPr>
              <w:t xml:space="preserve"> ПК-1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32B8E">
              <w:rPr>
                <w:rFonts w:ascii="Times New Roman" w:hAnsi="Times New Roman"/>
                <w:sz w:val="24"/>
                <w:szCs w:val="24"/>
              </w:rPr>
              <w:t>, 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32B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232B8E" w:rsidRDefault="00401206" w:rsidP="0023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B8E">
              <w:rPr>
                <w:rFonts w:ascii="Times New Roman" w:hAnsi="Times New Roman"/>
                <w:sz w:val="20"/>
                <w:szCs w:val="20"/>
              </w:rPr>
              <w:t>Общая хирургия, хирургические болезни</w:t>
            </w:r>
          </w:p>
        </w:tc>
        <w:tc>
          <w:tcPr>
            <w:tcW w:w="9207" w:type="dxa"/>
          </w:tcPr>
          <w:p w:rsidR="00401206" w:rsidRPr="00232B8E" w:rsidRDefault="00401206" w:rsidP="0023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8E">
              <w:rPr>
                <w:rFonts w:ascii="Times New Roman" w:hAnsi="Times New Roman"/>
                <w:sz w:val="24"/>
                <w:szCs w:val="24"/>
              </w:rPr>
              <w:t>ОК-4, ОК-7, ОПК-8, ОПК-10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232B8E" w:rsidRDefault="00401206" w:rsidP="0023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B8E">
              <w:rPr>
                <w:rFonts w:ascii="Times New Roman" w:hAnsi="Times New Roman"/>
                <w:sz w:val="20"/>
                <w:szCs w:val="20"/>
              </w:rPr>
              <w:t>Лучевая диагностика</w:t>
            </w:r>
          </w:p>
        </w:tc>
        <w:tc>
          <w:tcPr>
            <w:tcW w:w="9207" w:type="dxa"/>
          </w:tcPr>
          <w:p w:rsidR="00401206" w:rsidRPr="00232B8E" w:rsidRDefault="00401206" w:rsidP="0023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1FA">
              <w:rPr>
                <w:rFonts w:ascii="Times New Roman" w:hAnsi="Times New Roman"/>
                <w:sz w:val="24"/>
                <w:szCs w:val="24"/>
              </w:rPr>
              <w:t>ОПК – 4; ПК – 5; ПК - 6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232B8E" w:rsidRDefault="00401206" w:rsidP="0023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B8E">
              <w:rPr>
                <w:rFonts w:ascii="Times New Roman" w:hAnsi="Times New Roman"/>
                <w:sz w:val="20"/>
                <w:szCs w:val="20"/>
              </w:rPr>
              <w:t>Акушерство</w:t>
            </w:r>
          </w:p>
        </w:tc>
        <w:tc>
          <w:tcPr>
            <w:tcW w:w="9207" w:type="dxa"/>
          </w:tcPr>
          <w:p w:rsidR="00401206" w:rsidRPr="00232B8E" w:rsidRDefault="00401206" w:rsidP="0023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8E">
              <w:rPr>
                <w:rFonts w:ascii="Times New Roman" w:hAnsi="Times New Roman"/>
                <w:sz w:val="24"/>
                <w:szCs w:val="24"/>
              </w:rPr>
              <w:t>ОК-4, ОПК-5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232B8E" w:rsidRDefault="00401206" w:rsidP="0023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B8E">
              <w:rPr>
                <w:rFonts w:ascii="Times New Roman" w:hAnsi="Times New Roman"/>
                <w:sz w:val="20"/>
                <w:szCs w:val="20"/>
              </w:rPr>
              <w:t>Общественное здоровье и здравоохранение</w:t>
            </w:r>
          </w:p>
        </w:tc>
        <w:tc>
          <w:tcPr>
            <w:tcW w:w="9207" w:type="dxa"/>
          </w:tcPr>
          <w:p w:rsidR="00401206" w:rsidRPr="00232B8E" w:rsidRDefault="00401206" w:rsidP="0023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8E">
              <w:rPr>
                <w:rFonts w:ascii="Times New Roman" w:hAnsi="Times New Roman"/>
                <w:sz w:val="24"/>
                <w:szCs w:val="24"/>
              </w:rPr>
              <w:t>ОПК-1, ОПК-3, ОПК-5, ОПК-6, ПК-4, ПК-14, ПК-15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232B8E" w:rsidRDefault="00401206" w:rsidP="0023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B8E">
              <w:rPr>
                <w:rFonts w:ascii="Times New Roman" w:hAnsi="Times New Roman"/>
                <w:sz w:val="20"/>
                <w:szCs w:val="20"/>
              </w:rPr>
              <w:t>Педиатрия</w:t>
            </w:r>
          </w:p>
        </w:tc>
        <w:tc>
          <w:tcPr>
            <w:tcW w:w="9207" w:type="dxa"/>
          </w:tcPr>
          <w:p w:rsidR="00401206" w:rsidRPr="00232B8E" w:rsidRDefault="00401206" w:rsidP="0023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8E">
              <w:rPr>
                <w:rFonts w:ascii="Times New Roman" w:hAnsi="Times New Roman"/>
                <w:sz w:val="24"/>
                <w:szCs w:val="24"/>
              </w:rPr>
              <w:t>ОК-7, ОПК-4, ОПК-8, ОПК-9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232B8E" w:rsidRDefault="00401206" w:rsidP="0023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B8E">
              <w:rPr>
                <w:rFonts w:ascii="Times New Roman" w:hAnsi="Times New Roman"/>
                <w:sz w:val="20"/>
                <w:szCs w:val="20"/>
              </w:rPr>
              <w:t>Инфекционные болезни, фтизиатрия</w:t>
            </w:r>
          </w:p>
        </w:tc>
        <w:tc>
          <w:tcPr>
            <w:tcW w:w="9207" w:type="dxa"/>
          </w:tcPr>
          <w:p w:rsidR="00401206" w:rsidRPr="00232B8E" w:rsidRDefault="00401206" w:rsidP="0023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8E">
              <w:rPr>
                <w:rFonts w:ascii="Times New Roman" w:hAnsi="Times New Roman"/>
                <w:sz w:val="24"/>
                <w:szCs w:val="24"/>
              </w:rPr>
              <w:t xml:space="preserve">ОК-7, ОПК-4,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ОПК-6, </w:t>
            </w:r>
            <w:r w:rsidRPr="00232B8E">
              <w:rPr>
                <w:rFonts w:ascii="Times New Roman" w:hAnsi="Times New Roman"/>
                <w:sz w:val="24"/>
                <w:szCs w:val="24"/>
              </w:rPr>
              <w:t>ОПК-8, ПК-3, ПК-18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232B8E" w:rsidRDefault="00401206" w:rsidP="0023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B8E">
              <w:rPr>
                <w:rFonts w:ascii="Times New Roman" w:hAnsi="Times New Roman"/>
                <w:sz w:val="20"/>
                <w:szCs w:val="20"/>
              </w:rPr>
              <w:t>Неврология</w:t>
            </w:r>
          </w:p>
        </w:tc>
        <w:tc>
          <w:tcPr>
            <w:tcW w:w="9207" w:type="dxa"/>
          </w:tcPr>
          <w:p w:rsidR="00401206" w:rsidRPr="00232B8E" w:rsidRDefault="00401206" w:rsidP="0023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8E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32B8E">
              <w:rPr>
                <w:rFonts w:ascii="Times New Roman" w:hAnsi="Times New Roman"/>
                <w:sz w:val="24"/>
                <w:szCs w:val="24"/>
              </w:rPr>
              <w:t>, ОПК-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232B8E" w:rsidRDefault="00401206" w:rsidP="0023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B8E">
              <w:rPr>
                <w:rFonts w:ascii="Times New Roman" w:hAnsi="Times New Roman"/>
                <w:sz w:val="20"/>
                <w:szCs w:val="20"/>
              </w:rPr>
              <w:t>Медицинская реабилитация</w:t>
            </w:r>
          </w:p>
        </w:tc>
        <w:tc>
          <w:tcPr>
            <w:tcW w:w="9207" w:type="dxa"/>
          </w:tcPr>
          <w:p w:rsidR="00401206" w:rsidRPr="00232B8E" w:rsidRDefault="00401206" w:rsidP="0023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ПК-1, ПК-11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232B8E" w:rsidRDefault="00401206" w:rsidP="0023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B8E">
              <w:rPr>
                <w:rFonts w:ascii="Times New Roman" w:hAnsi="Times New Roman"/>
                <w:sz w:val="20"/>
                <w:szCs w:val="20"/>
              </w:rPr>
              <w:t>Судебная медицина</w:t>
            </w:r>
          </w:p>
        </w:tc>
        <w:tc>
          <w:tcPr>
            <w:tcW w:w="9207" w:type="dxa"/>
          </w:tcPr>
          <w:p w:rsidR="00401206" w:rsidRPr="00232B8E" w:rsidRDefault="00401206" w:rsidP="0023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ОПК-6, ОПК-9, ПК-7, ПК-17, ПК-18, 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232B8E" w:rsidRDefault="00401206" w:rsidP="0023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B8E">
              <w:rPr>
                <w:rFonts w:ascii="Times New Roman" w:hAnsi="Times New Roman"/>
                <w:sz w:val="20"/>
                <w:szCs w:val="20"/>
              </w:rPr>
              <w:t>Дерматовенерология</w:t>
            </w:r>
          </w:p>
        </w:tc>
        <w:tc>
          <w:tcPr>
            <w:tcW w:w="9207" w:type="dxa"/>
          </w:tcPr>
          <w:p w:rsidR="00401206" w:rsidRPr="00232B8E" w:rsidRDefault="00401206" w:rsidP="0023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8E">
              <w:rPr>
                <w:rFonts w:ascii="Times New Roman" w:hAnsi="Times New Roman"/>
                <w:sz w:val="24"/>
                <w:szCs w:val="24"/>
              </w:rPr>
              <w:t>ОПК-8, ПК-5, ПК-7, ПК-9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232B8E" w:rsidRDefault="00401206" w:rsidP="0023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B8E">
              <w:rPr>
                <w:rFonts w:ascii="Times New Roman" w:hAnsi="Times New Roman"/>
                <w:sz w:val="20"/>
                <w:szCs w:val="20"/>
              </w:rPr>
              <w:t>Отоларингология</w:t>
            </w:r>
          </w:p>
        </w:tc>
        <w:tc>
          <w:tcPr>
            <w:tcW w:w="9207" w:type="dxa"/>
          </w:tcPr>
          <w:p w:rsidR="00401206" w:rsidRPr="00232B8E" w:rsidRDefault="00401206" w:rsidP="0023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8E">
              <w:rPr>
                <w:rFonts w:ascii="Times New Roman" w:hAnsi="Times New Roman"/>
                <w:sz w:val="24"/>
                <w:szCs w:val="24"/>
              </w:rPr>
              <w:t>ОК-5, ОПК-1, ОПК-8,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232B8E" w:rsidRDefault="00401206" w:rsidP="0023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B8E">
              <w:rPr>
                <w:rFonts w:ascii="Times New Roman" w:hAnsi="Times New Roman"/>
                <w:sz w:val="20"/>
                <w:szCs w:val="20"/>
              </w:rPr>
              <w:t>Офтальмология</w:t>
            </w:r>
          </w:p>
        </w:tc>
        <w:tc>
          <w:tcPr>
            <w:tcW w:w="9207" w:type="dxa"/>
          </w:tcPr>
          <w:p w:rsidR="00401206" w:rsidRPr="00232B8E" w:rsidRDefault="00401206" w:rsidP="0023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8E">
              <w:rPr>
                <w:rFonts w:ascii="Times New Roman" w:hAnsi="Times New Roman"/>
                <w:sz w:val="24"/>
                <w:szCs w:val="24"/>
              </w:rPr>
              <w:t>ОК-5, ОПК-1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232B8E" w:rsidRDefault="00401206" w:rsidP="0023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B8E">
              <w:rPr>
                <w:rFonts w:ascii="Times New Roman" w:hAnsi="Times New Roman"/>
                <w:sz w:val="20"/>
                <w:szCs w:val="20"/>
              </w:rPr>
              <w:t>Психиатрия и наркология</w:t>
            </w:r>
          </w:p>
        </w:tc>
        <w:tc>
          <w:tcPr>
            <w:tcW w:w="9207" w:type="dxa"/>
          </w:tcPr>
          <w:p w:rsidR="00401206" w:rsidRPr="00232B8E" w:rsidRDefault="00401206" w:rsidP="0023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8E">
              <w:rPr>
                <w:rFonts w:ascii="Times New Roman" w:hAnsi="Times New Roman"/>
                <w:sz w:val="24"/>
                <w:szCs w:val="24"/>
              </w:rPr>
              <w:t>ОК-2, ОПК-4, ОПК-5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232B8E" w:rsidRDefault="00401206" w:rsidP="0023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B8E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207" w:type="dxa"/>
          </w:tcPr>
          <w:p w:rsidR="00401206" w:rsidRPr="00232B8E" w:rsidRDefault="00401206" w:rsidP="0023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8E">
              <w:rPr>
                <w:rFonts w:ascii="Times New Roman" w:hAnsi="Times New Roman"/>
                <w:sz w:val="24"/>
                <w:szCs w:val="24"/>
              </w:rPr>
              <w:t>ОК-5, ОК-6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267393" w:rsidRDefault="00401206" w:rsidP="00343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393">
              <w:rPr>
                <w:rFonts w:ascii="Times New Roman" w:hAnsi="Times New Roman"/>
                <w:b/>
                <w:sz w:val="20"/>
                <w:szCs w:val="20"/>
              </w:rPr>
              <w:t>Стоматология</w:t>
            </w:r>
          </w:p>
        </w:tc>
        <w:tc>
          <w:tcPr>
            <w:tcW w:w="9207" w:type="dxa"/>
          </w:tcPr>
          <w:p w:rsidR="00401206" w:rsidRPr="00232B8E" w:rsidRDefault="00401206" w:rsidP="00343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206" w:rsidRPr="00232B8E" w:rsidTr="00666763">
        <w:tc>
          <w:tcPr>
            <w:tcW w:w="5353" w:type="dxa"/>
          </w:tcPr>
          <w:p w:rsidR="00401206" w:rsidRPr="00232B8E" w:rsidRDefault="00401206" w:rsidP="00343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B8E">
              <w:rPr>
                <w:rFonts w:ascii="Times New Roman" w:hAnsi="Times New Roman"/>
                <w:sz w:val="20"/>
                <w:szCs w:val="20"/>
              </w:rPr>
              <w:t>Пропедевтическая стоматология</w:t>
            </w:r>
          </w:p>
        </w:tc>
        <w:tc>
          <w:tcPr>
            <w:tcW w:w="9207" w:type="dxa"/>
          </w:tcPr>
          <w:p w:rsidR="00401206" w:rsidRPr="00232B8E" w:rsidRDefault="00401206" w:rsidP="00343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8E">
              <w:rPr>
                <w:rFonts w:ascii="Times New Roman" w:hAnsi="Times New Roman"/>
                <w:sz w:val="24"/>
                <w:szCs w:val="24"/>
              </w:rPr>
              <w:t>ОПК-11, ПК-5, ПК-6, ПК-17, ПК-18, ПК-19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232B8E" w:rsidRDefault="00401206" w:rsidP="00343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B8E">
              <w:rPr>
                <w:rFonts w:ascii="Times New Roman" w:hAnsi="Times New Roman"/>
                <w:sz w:val="20"/>
                <w:szCs w:val="20"/>
              </w:rPr>
              <w:t>Профилактика и коммунальная стоматология</w:t>
            </w:r>
          </w:p>
        </w:tc>
        <w:tc>
          <w:tcPr>
            <w:tcW w:w="9207" w:type="dxa"/>
          </w:tcPr>
          <w:p w:rsidR="00401206" w:rsidRPr="00232B8E" w:rsidRDefault="00401206" w:rsidP="00343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8E">
              <w:rPr>
                <w:rFonts w:ascii="Times New Roman" w:hAnsi="Times New Roman"/>
                <w:sz w:val="24"/>
                <w:szCs w:val="24"/>
              </w:rPr>
              <w:t xml:space="preserve">ПК-1,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ПК-2, </w:t>
            </w:r>
            <w:r w:rsidRPr="00232B8E">
              <w:rPr>
                <w:rFonts w:ascii="Times New Roman" w:hAnsi="Times New Roman"/>
                <w:sz w:val="24"/>
                <w:szCs w:val="24"/>
              </w:rPr>
              <w:t>ПК-5, ПК-12, ПК-13, ПК-19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232B8E" w:rsidRDefault="00401206" w:rsidP="00343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Стоматология (материаловедение)</w:t>
            </w:r>
          </w:p>
        </w:tc>
        <w:tc>
          <w:tcPr>
            <w:tcW w:w="9207" w:type="dxa"/>
          </w:tcPr>
          <w:p w:rsidR="00401206" w:rsidRPr="00232B8E" w:rsidRDefault="00401206" w:rsidP="00343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ОПК-7, ОПК-8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267393" w:rsidRDefault="00401206" w:rsidP="00343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393">
              <w:rPr>
                <w:rFonts w:ascii="Times New Roman" w:hAnsi="Times New Roman"/>
                <w:sz w:val="20"/>
                <w:szCs w:val="20"/>
              </w:rPr>
              <w:t>Кариесология и заболевания твердых тканей зубов</w:t>
            </w:r>
          </w:p>
        </w:tc>
        <w:tc>
          <w:tcPr>
            <w:tcW w:w="9207" w:type="dxa"/>
          </w:tcPr>
          <w:p w:rsidR="00401206" w:rsidRPr="00232B8E" w:rsidRDefault="00401206" w:rsidP="00343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ОПК-5, ПК-1, ПК-5, ПК-8, ПК-9, ПК-12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267393" w:rsidRDefault="00401206" w:rsidP="00343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393">
              <w:rPr>
                <w:rFonts w:ascii="Times New Roman" w:hAnsi="Times New Roman"/>
                <w:sz w:val="20"/>
                <w:szCs w:val="20"/>
              </w:rPr>
              <w:t>Простое зубопротезирование</w:t>
            </w:r>
          </w:p>
        </w:tc>
        <w:tc>
          <w:tcPr>
            <w:tcW w:w="9207" w:type="dxa"/>
          </w:tcPr>
          <w:p w:rsidR="00401206" w:rsidRPr="00232B8E" w:rsidRDefault="00401206" w:rsidP="00343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8E">
              <w:rPr>
                <w:rFonts w:ascii="Times New Roman" w:hAnsi="Times New Roman"/>
                <w:sz w:val="24"/>
                <w:szCs w:val="24"/>
              </w:rPr>
              <w:t>ОПК-11, ПК-8, ПК-9, ПК-18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267393" w:rsidRDefault="00401206" w:rsidP="00343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393">
              <w:rPr>
                <w:rFonts w:ascii="Times New Roman" w:hAnsi="Times New Roman"/>
                <w:sz w:val="20"/>
                <w:szCs w:val="20"/>
              </w:rPr>
              <w:t>Местное обезболивание и анестезиология в стоматологии</w:t>
            </w:r>
          </w:p>
        </w:tc>
        <w:tc>
          <w:tcPr>
            <w:tcW w:w="9207" w:type="dxa"/>
          </w:tcPr>
          <w:p w:rsidR="00401206" w:rsidRPr="00232B8E" w:rsidRDefault="00401206" w:rsidP="00343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ОПК-8, ПК-5, ПК-8, ПК-9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267393" w:rsidRDefault="00401206" w:rsidP="00343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393">
              <w:rPr>
                <w:rFonts w:ascii="Times New Roman" w:hAnsi="Times New Roman"/>
                <w:sz w:val="20"/>
                <w:szCs w:val="20"/>
              </w:rPr>
              <w:t>Эндодонтия</w:t>
            </w:r>
          </w:p>
        </w:tc>
        <w:tc>
          <w:tcPr>
            <w:tcW w:w="9207" w:type="dxa"/>
          </w:tcPr>
          <w:p w:rsidR="00401206" w:rsidRPr="00232B8E" w:rsidRDefault="00401206" w:rsidP="00343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ОПК-9, ПК-1, ПК-5, ПК-6, ПК-8, ПК-9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267393" w:rsidRDefault="00401206" w:rsidP="00343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393">
              <w:rPr>
                <w:rFonts w:ascii="Times New Roman" w:hAnsi="Times New Roman"/>
                <w:sz w:val="20"/>
                <w:szCs w:val="20"/>
              </w:rPr>
              <w:t>Протезирование зубных рядов съемное</w:t>
            </w:r>
          </w:p>
        </w:tc>
        <w:tc>
          <w:tcPr>
            <w:tcW w:w="9207" w:type="dxa"/>
          </w:tcPr>
          <w:p w:rsidR="00401206" w:rsidRPr="00232B8E" w:rsidRDefault="00401206" w:rsidP="00343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8E">
              <w:rPr>
                <w:rFonts w:ascii="Times New Roman" w:hAnsi="Times New Roman"/>
                <w:sz w:val="24"/>
                <w:szCs w:val="24"/>
              </w:rPr>
              <w:t xml:space="preserve">ОПК-11,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ПК-5, </w:t>
            </w:r>
            <w:r w:rsidRPr="00232B8E">
              <w:rPr>
                <w:rFonts w:ascii="Times New Roman" w:hAnsi="Times New Roman"/>
                <w:sz w:val="24"/>
                <w:szCs w:val="24"/>
              </w:rPr>
              <w:t>ПК-8, ПК-9, ПК-18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267393" w:rsidRDefault="00401206" w:rsidP="00343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393">
              <w:rPr>
                <w:rFonts w:ascii="Times New Roman" w:hAnsi="Times New Roman"/>
                <w:sz w:val="20"/>
                <w:szCs w:val="20"/>
              </w:rPr>
              <w:t>Хирургия полости рта</w:t>
            </w:r>
          </w:p>
        </w:tc>
        <w:tc>
          <w:tcPr>
            <w:tcW w:w="9207" w:type="dxa"/>
          </w:tcPr>
          <w:p w:rsidR="00401206" w:rsidRPr="00232B8E" w:rsidRDefault="00401206" w:rsidP="00343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8E">
              <w:rPr>
                <w:rFonts w:ascii="Times New Roman" w:hAnsi="Times New Roman"/>
                <w:sz w:val="24"/>
                <w:szCs w:val="24"/>
              </w:rPr>
              <w:t>ОПК-10, ОПК-11, ПК-5, ПК-6</w:t>
            </w:r>
            <w:r>
              <w:rPr>
                <w:rFonts w:ascii="Times New Roman" w:hAnsi="Times New Roman"/>
                <w:sz w:val="24"/>
                <w:szCs w:val="24"/>
              </w:rPr>
              <w:t>, ПК-7, ПК-8, ПК-9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5B7EE5" w:rsidRDefault="00401206" w:rsidP="00B41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EE5">
              <w:rPr>
                <w:rFonts w:ascii="Times New Roman" w:hAnsi="Times New Roman"/>
                <w:sz w:val="20"/>
                <w:szCs w:val="20"/>
              </w:rPr>
              <w:t>Имплантология и реконструктивная хирургия</w:t>
            </w:r>
          </w:p>
        </w:tc>
        <w:tc>
          <w:tcPr>
            <w:tcW w:w="9207" w:type="dxa"/>
          </w:tcPr>
          <w:p w:rsidR="00401206" w:rsidRPr="005B7EE5" w:rsidRDefault="00401206" w:rsidP="00B4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EE5">
              <w:rPr>
                <w:rFonts w:ascii="Times New Roman" w:hAnsi="Times New Roman"/>
                <w:sz w:val="24"/>
                <w:szCs w:val="24"/>
              </w:rPr>
              <w:t>ОПК-11, ПК-5, ПК-8, ПК-9, ПК-19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267393" w:rsidRDefault="00401206" w:rsidP="00343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Протезирование при полном </w:t>
            </w:r>
            <w:r w:rsidRPr="00267393">
              <w:rPr>
                <w:rFonts w:ascii="Times New Roman" w:hAnsi="Times New Roman"/>
                <w:sz w:val="20"/>
                <w:szCs w:val="20"/>
              </w:rPr>
              <w:t>отсутствии зубов</w:t>
            </w:r>
          </w:p>
        </w:tc>
        <w:tc>
          <w:tcPr>
            <w:tcW w:w="9207" w:type="dxa"/>
          </w:tcPr>
          <w:p w:rsidR="00401206" w:rsidRPr="00232B8E" w:rsidRDefault="00401206" w:rsidP="00343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8E">
              <w:rPr>
                <w:rFonts w:ascii="Times New Roman" w:hAnsi="Times New Roman"/>
                <w:sz w:val="24"/>
                <w:szCs w:val="24"/>
              </w:rPr>
              <w:t>ОПК-11, ПК-8, ПК-9, ПК-18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267393" w:rsidRDefault="00401206" w:rsidP="00343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393">
              <w:rPr>
                <w:rFonts w:ascii="Times New Roman" w:hAnsi="Times New Roman"/>
                <w:sz w:val="20"/>
                <w:szCs w:val="20"/>
              </w:rPr>
              <w:t>Пародонтология</w:t>
            </w:r>
          </w:p>
        </w:tc>
        <w:tc>
          <w:tcPr>
            <w:tcW w:w="9207" w:type="dxa"/>
          </w:tcPr>
          <w:p w:rsidR="00401206" w:rsidRPr="00232B8E" w:rsidRDefault="00401206" w:rsidP="00343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ПК-2, ПК-8, ПК-9, ПК-11, ПК-12, ПК-18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5B7EE5" w:rsidRDefault="00401206" w:rsidP="00521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EE5">
              <w:rPr>
                <w:rFonts w:ascii="Times New Roman" w:hAnsi="Times New Roman"/>
                <w:b/>
                <w:sz w:val="20"/>
                <w:szCs w:val="20"/>
              </w:rPr>
              <w:t>Челюстно-лицевая хирургия</w:t>
            </w:r>
          </w:p>
        </w:tc>
        <w:tc>
          <w:tcPr>
            <w:tcW w:w="9207" w:type="dxa"/>
          </w:tcPr>
          <w:p w:rsidR="00401206" w:rsidRPr="00232B8E" w:rsidRDefault="00401206" w:rsidP="00343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206" w:rsidRPr="00232B8E" w:rsidTr="00666763">
        <w:tc>
          <w:tcPr>
            <w:tcW w:w="5353" w:type="dxa"/>
          </w:tcPr>
          <w:p w:rsidR="00401206" w:rsidRPr="005B7EE5" w:rsidRDefault="00401206" w:rsidP="00521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EE5">
              <w:rPr>
                <w:rFonts w:ascii="Times New Roman" w:hAnsi="Times New Roman"/>
                <w:sz w:val="20"/>
                <w:szCs w:val="20"/>
              </w:rPr>
              <w:t>Заболевания головы и шеи</w:t>
            </w:r>
          </w:p>
        </w:tc>
        <w:tc>
          <w:tcPr>
            <w:tcW w:w="9207" w:type="dxa"/>
          </w:tcPr>
          <w:p w:rsidR="00401206" w:rsidRPr="005B7EE5" w:rsidRDefault="00401206" w:rsidP="00343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EE5">
              <w:rPr>
                <w:rFonts w:ascii="Times New Roman" w:hAnsi="Times New Roman"/>
                <w:sz w:val="24"/>
                <w:szCs w:val="24"/>
              </w:rPr>
              <w:t xml:space="preserve">ОПК-10, ОПК-11, ПК-5, ПК-6, ПК-7, ПК-8, ПК-9  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267393" w:rsidRDefault="00401206" w:rsidP="00343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3D1">
              <w:rPr>
                <w:rFonts w:ascii="Times New Roman" w:hAnsi="Times New Roman"/>
                <w:sz w:val="16"/>
                <w:szCs w:val="16"/>
              </w:rPr>
              <w:t>Челюстно-лицевая и гнатическая хирургия</w:t>
            </w:r>
          </w:p>
        </w:tc>
        <w:tc>
          <w:tcPr>
            <w:tcW w:w="9207" w:type="dxa"/>
          </w:tcPr>
          <w:p w:rsidR="00401206" w:rsidRPr="00232B8E" w:rsidRDefault="00401206" w:rsidP="00343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ОПК-9, ОПК-11, ПК-1, ПК-2, ПК-5, ПК-6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267393" w:rsidRDefault="00401206" w:rsidP="00343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3D1">
              <w:rPr>
                <w:rFonts w:ascii="Times New Roman" w:hAnsi="Times New Roman"/>
                <w:sz w:val="16"/>
                <w:szCs w:val="16"/>
              </w:rPr>
              <w:t>Челюстно-лицевая (онкостоматология и лучевая терапия)</w:t>
            </w:r>
          </w:p>
        </w:tc>
        <w:tc>
          <w:tcPr>
            <w:tcW w:w="9207" w:type="dxa"/>
          </w:tcPr>
          <w:p w:rsidR="00401206" w:rsidRPr="00232B8E" w:rsidRDefault="00401206" w:rsidP="00343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ОПК-5, ОПК-11, ПК-1, ПК-2, ПК-5, ПК-7, ПК-11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267393" w:rsidRDefault="00401206" w:rsidP="00343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3D1">
              <w:rPr>
                <w:rFonts w:ascii="Times New Roman" w:hAnsi="Times New Roman"/>
                <w:sz w:val="16"/>
                <w:szCs w:val="16"/>
              </w:rPr>
              <w:t>Детская челюстно-лицевая хирургия</w:t>
            </w:r>
          </w:p>
        </w:tc>
        <w:tc>
          <w:tcPr>
            <w:tcW w:w="9207" w:type="dxa"/>
          </w:tcPr>
          <w:p w:rsidR="00401206" w:rsidRPr="00232B8E" w:rsidRDefault="00401206" w:rsidP="00343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ОПК-11, ПК-5, ПК-8, ПК-9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267393" w:rsidRDefault="00401206" w:rsidP="00343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3D1">
              <w:rPr>
                <w:rFonts w:ascii="Times New Roman" w:hAnsi="Times New Roman"/>
                <w:sz w:val="16"/>
                <w:szCs w:val="16"/>
              </w:rPr>
              <w:t>Челюстно-лицевое протезирование</w:t>
            </w:r>
          </w:p>
        </w:tc>
        <w:tc>
          <w:tcPr>
            <w:tcW w:w="9207" w:type="dxa"/>
          </w:tcPr>
          <w:p w:rsidR="00401206" w:rsidRPr="00232B8E" w:rsidRDefault="00401206" w:rsidP="00343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8E">
              <w:rPr>
                <w:rFonts w:ascii="Times New Roman" w:hAnsi="Times New Roman"/>
                <w:sz w:val="24"/>
                <w:szCs w:val="24"/>
              </w:rPr>
              <w:t>ОПК-11, ПК-8, ПК-9, ПК-18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267393" w:rsidRDefault="00401206" w:rsidP="00343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393">
              <w:rPr>
                <w:rFonts w:ascii="Times New Roman" w:hAnsi="Times New Roman"/>
                <w:sz w:val="20"/>
                <w:szCs w:val="20"/>
              </w:rPr>
              <w:t>Детская стоматология</w:t>
            </w:r>
          </w:p>
        </w:tc>
        <w:tc>
          <w:tcPr>
            <w:tcW w:w="9207" w:type="dxa"/>
          </w:tcPr>
          <w:p w:rsidR="00401206" w:rsidRPr="00232B8E" w:rsidRDefault="00401206" w:rsidP="00343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8E">
              <w:rPr>
                <w:rFonts w:ascii="Times New Roman" w:hAnsi="Times New Roman"/>
                <w:sz w:val="24"/>
                <w:szCs w:val="24"/>
              </w:rPr>
              <w:t>ПК-1, ПК-5,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ПК-8, ПК-9, ПК-12, ПК-13, ПК-19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267393" w:rsidRDefault="00401206" w:rsidP="00343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393">
              <w:rPr>
                <w:rFonts w:ascii="Times New Roman" w:hAnsi="Times New Roman"/>
                <w:sz w:val="20"/>
                <w:szCs w:val="20"/>
              </w:rPr>
              <w:t>Гнатология и функциональная диагностика ВНЧС</w:t>
            </w:r>
          </w:p>
        </w:tc>
        <w:tc>
          <w:tcPr>
            <w:tcW w:w="9207" w:type="dxa"/>
          </w:tcPr>
          <w:p w:rsidR="00401206" w:rsidRPr="00232B8E" w:rsidRDefault="00401206" w:rsidP="00343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ОПК-9, ОПК-11, ПК-5, ПК-8, ПК-9, ПК-19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267393" w:rsidRDefault="00401206" w:rsidP="00343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393">
              <w:rPr>
                <w:rFonts w:ascii="Times New Roman" w:hAnsi="Times New Roman"/>
                <w:sz w:val="20"/>
                <w:szCs w:val="20"/>
              </w:rPr>
              <w:t>Геронтостоматология и заболевания слизистой оболочки полости рта</w:t>
            </w:r>
          </w:p>
        </w:tc>
        <w:tc>
          <w:tcPr>
            <w:tcW w:w="9207" w:type="dxa"/>
          </w:tcPr>
          <w:p w:rsidR="00401206" w:rsidRPr="00232B8E" w:rsidRDefault="00401206" w:rsidP="00343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ОПК-4, ПК-5, ПК-6, ПК-8, ПК-9, ПК-11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267393" w:rsidRDefault="00401206" w:rsidP="00343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393">
              <w:rPr>
                <w:rFonts w:ascii="Times New Roman" w:hAnsi="Times New Roman"/>
                <w:sz w:val="20"/>
                <w:szCs w:val="20"/>
              </w:rPr>
              <w:t>Ортодонтия и детское протезирование</w:t>
            </w:r>
          </w:p>
        </w:tc>
        <w:tc>
          <w:tcPr>
            <w:tcW w:w="9207" w:type="dxa"/>
          </w:tcPr>
          <w:p w:rsidR="00401206" w:rsidRPr="00232B8E" w:rsidRDefault="00401206" w:rsidP="00343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8E">
              <w:rPr>
                <w:rFonts w:ascii="Times New Roman" w:hAnsi="Times New Roman"/>
                <w:sz w:val="24"/>
                <w:szCs w:val="24"/>
              </w:rPr>
              <w:t>ПК-1, ПК-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 w:rsidRPr="00232B8E">
              <w:rPr>
                <w:rFonts w:ascii="Times New Roman" w:hAnsi="Times New Roman"/>
                <w:sz w:val="24"/>
                <w:szCs w:val="24"/>
              </w:rPr>
              <w:t xml:space="preserve">ПК-5, ПК-8, </w:t>
            </w:r>
            <w:r>
              <w:rPr>
                <w:rFonts w:ascii="Times New Roman" w:hAnsi="Times New Roman"/>
                <w:sz w:val="24"/>
                <w:szCs w:val="24"/>
              </w:rPr>
              <w:t>ПК-12</w:t>
            </w:r>
            <w:r w:rsidRPr="00232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7E6BB3" w:rsidRDefault="00401206" w:rsidP="00343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BB3">
              <w:rPr>
                <w:rFonts w:ascii="Times New Roman" w:hAnsi="Times New Roman"/>
                <w:sz w:val="20"/>
                <w:szCs w:val="20"/>
              </w:rPr>
              <w:t xml:space="preserve">Клиническая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ортопедическая </w:t>
            </w:r>
            <w:r w:rsidRPr="007E6BB3">
              <w:rPr>
                <w:rFonts w:ascii="Times New Roman" w:hAnsi="Times New Roman"/>
                <w:sz w:val="20"/>
                <w:szCs w:val="20"/>
              </w:rPr>
              <w:t>стоматология</w:t>
            </w:r>
          </w:p>
        </w:tc>
        <w:tc>
          <w:tcPr>
            <w:tcW w:w="9207" w:type="dxa"/>
          </w:tcPr>
          <w:p w:rsidR="00401206" w:rsidRPr="00232B8E" w:rsidRDefault="00401206" w:rsidP="00343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ОПК-6, </w:t>
            </w:r>
            <w:r w:rsidRPr="00232B8E">
              <w:rPr>
                <w:rFonts w:ascii="Times New Roman" w:hAnsi="Times New Roman"/>
                <w:sz w:val="24"/>
                <w:szCs w:val="24"/>
              </w:rPr>
              <w:t xml:space="preserve">ОПК-11, ПК-8, ПК-9,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ПК-13, </w:t>
            </w:r>
            <w:r w:rsidRPr="00232B8E">
              <w:rPr>
                <w:rFonts w:ascii="Times New Roman" w:hAnsi="Times New Roman"/>
                <w:sz w:val="24"/>
                <w:szCs w:val="24"/>
              </w:rPr>
              <w:t>ПК-18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7E6BB3" w:rsidRDefault="00401206" w:rsidP="00343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BB3">
              <w:rPr>
                <w:rFonts w:ascii="Times New Roman" w:hAnsi="Times New Roman"/>
                <w:sz w:val="20"/>
                <w:szCs w:val="20"/>
              </w:rPr>
              <w:t>Клиническая эндодонтия</w:t>
            </w:r>
          </w:p>
        </w:tc>
        <w:tc>
          <w:tcPr>
            <w:tcW w:w="9207" w:type="dxa"/>
          </w:tcPr>
          <w:p w:rsidR="00401206" w:rsidRPr="00232B8E" w:rsidRDefault="00401206" w:rsidP="00343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ОПК-9, ПК-1, ПК-5, ПК-6, ПК-8, ПК-9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7E6BB3" w:rsidRDefault="00401206" w:rsidP="00343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BB3">
              <w:rPr>
                <w:rFonts w:ascii="Times New Roman" w:hAnsi="Times New Roman"/>
                <w:sz w:val="20"/>
                <w:szCs w:val="20"/>
              </w:rPr>
              <w:t>Этика, право и менеджмент в стоматологии</w:t>
            </w:r>
          </w:p>
        </w:tc>
        <w:tc>
          <w:tcPr>
            <w:tcW w:w="9207" w:type="dxa"/>
          </w:tcPr>
          <w:p w:rsidR="00401206" w:rsidRPr="00232B8E" w:rsidRDefault="00401206" w:rsidP="00343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8E">
              <w:rPr>
                <w:rFonts w:ascii="Times New Roman" w:hAnsi="Times New Roman"/>
                <w:sz w:val="24"/>
                <w:szCs w:val="24"/>
              </w:rPr>
              <w:t>ОПК-1, ОПК-3, ОПК-5, ОПК-6, ПК-4, ПК-14, ПК-15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232B8E" w:rsidRDefault="00401206" w:rsidP="00343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B8E">
              <w:rPr>
                <w:b/>
                <w:sz w:val="24"/>
                <w:szCs w:val="24"/>
              </w:rPr>
              <w:t>Блок 1. Дисциплины (модули). Наименование учебных дисциплин вариативной части</w:t>
            </w:r>
          </w:p>
        </w:tc>
        <w:tc>
          <w:tcPr>
            <w:tcW w:w="9207" w:type="dxa"/>
          </w:tcPr>
          <w:p w:rsidR="00401206" w:rsidRPr="00232B8E" w:rsidRDefault="00401206" w:rsidP="00343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206" w:rsidRPr="00232B8E" w:rsidTr="00666763">
        <w:tc>
          <w:tcPr>
            <w:tcW w:w="5353" w:type="dxa"/>
          </w:tcPr>
          <w:p w:rsidR="00401206" w:rsidRPr="00232B8E" w:rsidRDefault="00401206" w:rsidP="00343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B8E">
              <w:rPr>
                <w:rFonts w:ascii="Times New Roman" w:hAnsi="Times New Roman"/>
                <w:sz w:val="20"/>
                <w:szCs w:val="20"/>
              </w:rPr>
              <w:t>Бизнес-курс иностранного языка</w:t>
            </w:r>
          </w:p>
        </w:tc>
        <w:tc>
          <w:tcPr>
            <w:tcW w:w="9207" w:type="dxa"/>
          </w:tcPr>
          <w:p w:rsidR="00401206" w:rsidRPr="00232B8E" w:rsidRDefault="00401206" w:rsidP="0034331B">
            <w:pPr>
              <w:spacing w:after="0" w:line="240" w:lineRule="auto"/>
            </w:pPr>
            <w:r w:rsidRPr="00232B8E">
              <w:rPr>
                <w:rFonts w:ascii="Times New Roman" w:hAnsi="Times New Roman"/>
                <w:sz w:val="24"/>
                <w:szCs w:val="24"/>
              </w:rPr>
              <w:t>ОК-8, ОПК-1, ОПК-2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232B8E" w:rsidRDefault="00401206" w:rsidP="00343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B8E">
              <w:rPr>
                <w:rFonts w:ascii="Times New Roman" w:hAnsi="Times New Roman"/>
                <w:sz w:val="20"/>
                <w:szCs w:val="20"/>
              </w:rPr>
              <w:t>Основы медицинского перевода</w:t>
            </w:r>
          </w:p>
        </w:tc>
        <w:tc>
          <w:tcPr>
            <w:tcW w:w="9207" w:type="dxa"/>
          </w:tcPr>
          <w:p w:rsidR="00401206" w:rsidRPr="00232B8E" w:rsidRDefault="00401206" w:rsidP="0034331B">
            <w:pPr>
              <w:spacing w:after="0" w:line="240" w:lineRule="auto"/>
            </w:pPr>
            <w:r w:rsidRPr="00232B8E">
              <w:rPr>
                <w:rFonts w:ascii="Times New Roman" w:hAnsi="Times New Roman"/>
                <w:sz w:val="24"/>
                <w:szCs w:val="24"/>
              </w:rPr>
              <w:t>ОК-8, ОПК-1, ОПК-2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232B8E" w:rsidRDefault="00401206" w:rsidP="00343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B8E">
              <w:rPr>
                <w:rFonts w:ascii="Times New Roman" w:hAnsi="Times New Roman"/>
                <w:sz w:val="20"/>
                <w:szCs w:val="20"/>
              </w:rPr>
              <w:t>Биоорганическая химия</w:t>
            </w:r>
          </w:p>
        </w:tc>
        <w:tc>
          <w:tcPr>
            <w:tcW w:w="9207" w:type="dxa"/>
          </w:tcPr>
          <w:p w:rsidR="00401206" w:rsidRPr="0092700B" w:rsidRDefault="00401206" w:rsidP="00343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ОК-1,</w:t>
            </w:r>
            <w:r w:rsidRPr="00232B8E">
              <w:rPr>
                <w:rFonts w:ascii="Times New Roman" w:hAnsi="Times New Roman"/>
                <w:sz w:val="24"/>
                <w:szCs w:val="24"/>
              </w:rPr>
              <w:t xml:space="preserve"> ОПК-7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232B8E" w:rsidRDefault="00401206" w:rsidP="00343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B8E">
              <w:rPr>
                <w:rFonts w:ascii="Times New Roman" w:hAnsi="Times New Roman"/>
                <w:sz w:val="20"/>
                <w:szCs w:val="20"/>
              </w:rPr>
              <w:t>Биофизика</w:t>
            </w:r>
          </w:p>
        </w:tc>
        <w:tc>
          <w:tcPr>
            <w:tcW w:w="9207" w:type="dxa"/>
          </w:tcPr>
          <w:p w:rsidR="00401206" w:rsidRPr="00232B8E" w:rsidRDefault="00401206" w:rsidP="00343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8E">
              <w:rPr>
                <w:rFonts w:ascii="Times New Roman" w:hAnsi="Times New Roman"/>
                <w:sz w:val="24"/>
                <w:szCs w:val="24"/>
              </w:rPr>
              <w:t>ОПК-1, ОПК-7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232B8E" w:rsidRDefault="00401206" w:rsidP="00343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B8E">
              <w:rPr>
                <w:rFonts w:ascii="Times New Roman" w:hAnsi="Times New Roman"/>
                <w:sz w:val="20"/>
                <w:szCs w:val="20"/>
              </w:rPr>
              <w:t>Топографическая анатомия головы и шеи</w:t>
            </w:r>
          </w:p>
        </w:tc>
        <w:tc>
          <w:tcPr>
            <w:tcW w:w="9207" w:type="dxa"/>
          </w:tcPr>
          <w:p w:rsidR="00401206" w:rsidRPr="00232B8E" w:rsidRDefault="00401206" w:rsidP="00343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8E">
              <w:rPr>
                <w:rFonts w:ascii="Times New Roman" w:hAnsi="Times New Roman"/>
                <w:sz w:val="24"/>
                <w:szCs w:val="24"/>
              </w:rPr>
              <w:t>ОПК-1, ОПК-9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232B8E" w:rsidRDefault="00401206" w:rsidP="00343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B8E">
              <w:rPr>
                <w:rFonts w:ascii="Times New Roman" w:hAnsi="Times New Roman"/>
                <w:sz w:val="20"/>
                <w:szCs w:val="20"/>
              </w:rPr>
              <w:t>Патологическая анатомия головы и шеи</w:t>
            </w:r>
          </w:p>
        </w:tc>
        <w:tc>
          <w:tcPr>
            <w:tcW w:w="9207" w:type="dxa"/>
          </w:tcPr>
          <w:p w:rsidR="00401206" w:rsidRPr="00232B8E" w:rsidRDefault="00401206" w:rsidP="00343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8E">
              <w:rPr>
                <w:rFonts w:ascii="Times New Roman" w:hAnsi="Times New Roman"/>
                <w:sz w:val="24"/>
                <w:szCs w:val="24"/>
              </w:rPr>
              <w:t>ОПК-9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232B8E" w:rsidRDefault="00401206" w:rsidP="00343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B8E">
              <w:rPr>
                <w:rFonts w:ascii="Times New Roman" w:hAnsi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9207" w:type="dxa"/>
          </w:tcPr>
          <w:p w:rsidR="00401206" w:rsidRPr="00232B8E" w:rsidRDefault="00401206" w:rsidP="00343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ОК-7, ОК-8, ОПК-4, ОПК-10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232B8E" w:rsidRDefault="00401206" w:rsidP="00343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B8E">
              <w:rPr>
                <w:rFonts w:ascii="Times New Roman" w:hAnsi="Times New Roman"/>
                <w:sz w:val="20"/>
                <w:szCs w:val="20"/>
              </w:rPr>
              <w:t>Комплекс гигиены</w:t>
            </w:r>
          </w:p>
        </w:tc>
        <w:tc>
          <w:tcPr>
            <w:tcW w:w="9207" w:type="dxa"/>
          </w:tcPr>
          <w:p w:rsidR="00401206" w:rsidRPr="00232B8E" w:rsidRDefault="00401206" w:rsidP="00343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8E">
              <w:rPr>
                <w:rFonts w:ascii="Times New Roman" w:hAnsi="Times New Roman"/>
                <w:sz w:val="24"/>
                <w:szCs w:val="24"/>
              </w:rPr>
              <w:t>ОК-8, ОПК-3, ПК-1, ПК-3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232B8E" w:rsidRDefault="00401206" w:rsidP="00343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B8E">
              <w:rPr>
                <w:rFonts w:ascii="Times New Roman" w:hAnsi="Times New Roman"/>
                <w:sz w:val="20"/>
                <w:szCs w:val="20"/>
              </w:rPr>
              <w:t>Современные технологии в терапевтической стоматологии</w:t>
            </w:r>
          </w:p>
        </w:tc>
        <w:tc>
          <w:tcPr>
            <w:tcW w:w="9207" w:type="dxa"/>
          </w:tcPr>
          <w:p w:rsidR="00401206" w:rsidRPr="00232B8E" w:rsidRDefault="00401206" w:rsidP="00343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8E">
              <w:rPr>
                <w:rFonts w:ascii="Times New Roman" w:hAnsi="Times New Roman"/>
                <w:sz w:val="24"/>
                <w:szCs w:val="24"/>
              </w:rPr>
              <w:t>ОПК-11, ПК-8, ПК-18, ПК-19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232B8E" w:rsidRDefault="00401206" w:rsidP="00343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B8E">
              <w:rPr>
                <w:rFonts w:ascii="Times New Roman" w:hAnsi="Times New Roman"/>
                <w:sz w:val="20"/>
                <w:szCs w:val="20"/>
              </w:rPr>
              <w:t>Эстетика в ортопедической стоматологии</w:t>
            </w:r>
          </w:p>
        </w:tc>
        <w:tc>
          <w:tcPr>
            <w:tcW w:w="9207" w:type="dxa"/>
          </w:tcPr>
          <w:p w:rsidR="00401206" w:rsidRPr="00232B8E" w:rsidRDefault="00401206" w:rsidP="00343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8E">
              <w:rPr>
                <w:rFonts w:ascii="Times New Roman" w:hAnsi="Times New Roman"/>
                <w:sz w:val="24"/>
                <w:szCs w:val="24"/>
              </w:rPr>
              <w:t>ОПК-11, ПК-1, ПК-8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232B8E" w:rsidRDefault="00401206" w:rsidP="00343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B8E">
              <w:rPr>
                <w:rFonts w:ascii="Times New Roman" w:hAnsi="Times New Roman"/>
                <w:sz w:val="20"/>
                <w:szCs w:val="20"/>
              </w:rPr>
              <w:t>Зубосохраняющие операции и сердечно-легочная реанимация в стоматологии</w:t>
            </w:r>
          </w:p>
        </w:tc>
        <w:tc>
          <w:tcPr>
            <w:tcW w:w="9207" w:type="dxa"/>
          </w:tcPr>
          <w:p w:rsidR="00401206" w:rsidRPr="00232B8E" w:rsidRDefault="00401206" w:rsidP="00343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8E">
              <w:rPr>
                <w:rFonts w:ascii="Times New Roman" w:hAnsi="Times New Roman"/>
                <w:sz w:val="24"/>
                <w:szCs w:val="24"/>
              </w:rPr>
              <w:t>ОК-4, ОК-7, ОПК-9, ОПК-11, ПК-7, ПК-8, ПК-19</w:t>
            </w:r>
          </w:p>
        </w:tc>
      </w:tr>
      <w:tr w:rsidR="00401206" w:rsidRPr="00232B8E" w:rsidTr="00666763">
        <w:tc>
          <w:tcPr>
            <w:tcW w:w="5353" w:type="dxa"/>
            <w:vAlign w:val="center"/>
          </w:tcPr>
          <w:p w:rsidR="00401206" w:rsidRPr="00232B8E" w:rsidRDefault="00401206" w:rsidP="00343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B8E">
              <w:rPr>
                <w:rFonts w:ascii="Times New Roman" w:hAnsi="Times New Roman"/>
                <w:sz w:val="20"/>
                <w:szCs w:val="20"/>
              </w:rPr>
              <w:t>Компьютерные технологии в ортопедической стоматологии</w:t>
            </w:r>
          </w:p>
        </w:tc>
        <w:tc>
          <w:tcPr>
            <w:tcW w:w="9207" w:type="dxa"/>
          </w:tcPr>
          <w:p w:rsidR="00401206" w:rsidRPr="00232B8E" w:rsidRDefault="00401206" w:rsidP="00343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8E">
              <w:rPr>
                <w:rFonts w:ascii="Times New Roman" w:hAnsi="Times New Roman"/>
                <w:sz w:val="24"/>
                <w:szCs w:val="24"/>
              </w:rPr>
              <w:t>ОПК-11, ПК-8, ПК-18, ПК-19</w:t>
            </w:r>
          </w:p>
        </w:tc>
      </w:tr>
      <w:tr w:rsidR="00401206" w:rsidRPr="00232B8E" w:rsidTr="00666763">
        <w:tc>
          <w:tcPr>
            <w:tcW w:w="5353" w:type="dxa"/>
            <w:vAlign w:val="center"/>
          </w:tcPr>
          <w:p w:rsidR="00401206" w:rsidRPr="00232B8E" w:rsidRDefault="00401206" w:rsidP="00343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B8E">
              <w:rPr>
                <w:rFonts w:ascii="Times New Roman" w:hAnsi="Times New Roman"/>
                <w:sz w:val="20"/>
                <w:szCs w:val="20"/>
              </w:rPr>
              <w:t>Хирургические методы лечения заболеваний пародонта</w:t>
            </w:r>
          </w:p>
        </w:tc>
        <w:tc>
          <w:tcPr>
            <w:tcW w:w="9207" w:type="dxa"/>
          </w:tcPr>
          <w:p w:rsidR="00401206" w:rsidRPr="00232B8E" w:rsidRDefault="00401206" w:rsidP="00343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8E">
              <w:rPr>
                <w:rFonts w:ascii="Times New Roman" w:hAnsi="Times New Roman"/>
                <w:sz w:val="24"/>
                <w:szCs w:val="24"/>
              </w:rPr>
              <w:t>ПК-2, ПК-8, ПК-9, ПК-11, ПК-12, ПК-18</w:t>
            </w:r>
          </w:p>
        </w:tc>
      </w:tr>
      <w:tr w:rsidR="00401206" w:rsidRPr="00232B8E" w:rsidTr="00666763">
        <w:tc>
          <w:tcPr>
            <w:tcW w:w="5353" w:type="dxa"/>
            <w:vAlign w:val="center"/>
          </w:tcPr>
          <w:p w:rsidR="00401206" w:rsidRPr="00232B8E" w:rsidRDefault="00401206" w:rsidP="00343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B8E">
              <w:rPr>
                <w:rFonts w:ascii="Times New Roman" w:hAnsi="Times New Roman"/>
                <w:sz w:val="20"/>
                <w:szCs w:val="20"/>
              </w:rPr>
              <w:t>Кариесогенная ситуация в полости рта</w:t>
            </w:r>
          </w:p>
        </w:tc>
        <w:tc>
          <w:tcPr>
            <w:tcW w:w="9207" w:type="dxa"/>
          </w:tcPr>
          <w:p w:rsidR="00401206" w:rsidRPr="00232B8E" w:rsidRDefault="00401206" w:rsidP="00343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8E">
              <w:rPr>
                <w:rFonts w:ascii="Times New Roman" w:hAnsi="Times New Roman"/>
                <w:sz w:val="24"/>
                <w:szCs w:val="24"/>
              </w:rPr>
              <w:t>ПК-1, ПК-2, ПК-5, ПК-12, ПК-13</w:t>
            </w:r>
          </w:p>
        </w:tc>
      </w:tr>
      <w:tr w:rsidR="00401206" w:rsidRPr="00232B8E" w:rsidTr="00666763">
        <w:tc>
          <w:tcPr>
            <w:tcW w:w="5353" w:type="dxa"/>
            <w:vAlign w:val="center"/>
          </w:tcPr>
          <w:p w:rsidR="00401206" w:rsidRPr="00232B8E" w:rsidRDefault="00401206" w:rsidP="00343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B8E">
              <w:rPr>
                <w:rFonts w:ascii="Times New Roman" w:hAnsi="Times New Roman"/>
                <w:sz w:val="20"/>
                <w:szCs w:val="20"/>
              </w:rPr>
              <w:t>Актуальные вопросы фармакологии полости рта</w:t>
            </w:r>
          </w:p>
        </w:tc>
        <w:tc>
          <w:tcPr>
            <w:tcW w:w="9207" w:type="dxa"/>
          </w:tcPr>
          <w:p w:rsidR="00401206" w:rsidRPr="00232B8E" w:rsidRDefault="00401206" w:rsidP="00343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8E">
              <w:rPr>
                <w:rFonts w:ascii="Times New Roman" w:hAnsi="Times New Roman"/>
                <w:sz w:val="24"/>
                <w:szCs w:val="24"/>
              </w:rPr>
              <w:t>ОПК-8, ПК-8</w:t>
            </w:r>
          </w:p>
        </w:tc>
      </w:tr>
      <w:tr w:rsidR="00401206" w:rsidRPr="00232B8E" w:rsidTr="00666763">
        <w:tc>
          <w:tcPr>
            <w:tcW w:w="5353" w:type="dxa"/>
            <w:vAlign w:val="center"/>
          </w:tcPr>
          <w:p w:rsidR="00401206" w:rsidRPr="00232B8E" w:rsidRDefault="00401206" w:rsidP="00343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B8E">
              <w:rPr>
                <w:rFonts w:ascii="Times New Roman" w:hAnsi="Times New Roman"/>
                <w:sz w:val="20"/>
                <w:szCs w:val="20"/>
              </w:rPr>
              <w:t>Современные методы коррекции зрения</w:t>
            </w:r>
          </w:p>
        </w:tc>
        <w:tc>
          <w:tcPr>
            <w:tcW w:w="9207" w:type="dxa"/>
          </w:tcPr>
          <w:p w:rsidR="00401206" w:rsidRPr="00232B8E" w:rsidRDefault="00401206" w:rsidP="00343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8E">
              <w:rPr>
                <w:rFonts w:ascii="Times New Roman" w:hAnsi="Times New Roman"/>
                <w:sz w:val="24"/>
                <w:szCs w:val="24"/>
              </w:rPr>
              <w:t>ОК-5, ОПК-1</w:t>
            </w:r>
          </w:p>
        </w:tc>
      </w:tr>
      <w:tr w:rsidR="00401206" w:rsidRPr="00232B8E" w:rsidTr="00666763">
        <w:tc>
          <w:tcPr>
            <w:tcW w:w="5353" w:type="dxa"/>
            <w:vAlign w:val="center"/>
          </w:tcPr>
          <w:p w:rsidR="00401206" w:rsidRPr="00232B8E" w:rsidRDefault="00401206" w:rsidP="00343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B8E">
              <w:rPr>
                <w:rFonts w:ascii="Times New Roman" w:hAnsi="Times New Roman"/>
                <w:sz w:val="20"/>
                <w:szCs w:val="20"/>
              </w:rPr>
              <w:t>Деформации зубных рядов и прикуса</w:t>
            </w:r>
          </w:p>
        </w:tc>
        <w:tc>
          <w:tcPr>
            <w:tcW w:w="9207" w:type="dxa"/>
          </w:tcPr>
          <w:p w:rsidR="00401206" w:rsidRPr="00232B8E" w:rsidRDefault="00401206" w:rsidP="00343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8E">
              <w:rPr>
                <w:rFonts w:ascii="Times New Roman" w:hAnsi="Times New Roman"/>
                <w:sz w:val="24"/>
                <w:szCs w:val="24"/>
              </w:rPr>
              <w:t>ОПК-11, ПК-8, ПК-9</w:t>
            </w:r>
          </w:p>
        </w:tc>
      </w:tr>
      <w:tr w:rsidR="00401206" w:rsidRPr="00232B8E" w:rsidTr="00666763">
        <w:tc>
          <w:tcPr>
            <w:tcW w:w="5353" w:type="dxa"/>
            <w:vAlign w:val="center"/>
          </w:tcPr>
          <w:p w:rsidR="00401206" w:rsidRPr="00232B8E" w:rsidRDefault="00401206" w:rsidP="00343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B8E">
              <w:rPr>
                <w:rFonts w:ascii="Times New Roman" w:hAnsi="Times New Roman"/>
                <w:sz w:val="20"/>
                <w:szCs w:val="20"/>
              </w:rPr>
              <w:t>Косметология</w:t>
            </w:r>
          </w:p>
        </w:tc>
        <w:tc>
          <w:tcPr>
            <w:tcW w:w="9207" w:type="dxa"/>
          </w:tcPr>
          <w:p w:rsidR="00401206" w:rsidRPr="00232B8E" w:rsidRDefault="00401206" w:rsidP="00343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8E">
              <w:rPr>
                <w:rFonts w:ascii="Times New Roman" w:hAnsi="Times New Roman"/>
                <w:sz w:val="24"/>
                <w:szCs w:val="24"/>
              </w:rPr>
              <w:t>ОПК-4, ОПК-5, ОПК-11, ПК-1, ПК-5</w:t>
            </w:r>
          </w:p>
        </w:tc>
      </w:tr>
      <w:tr w:rsidR="00401206" w:rsidRPr="00232B8E" w:rsidTr="00666763">
        <w:tc>
          <w:tcPr>
            <w:tcW w:w="5353" w:type="dxa"/>
            <w:vAlign w:val="center"/>
          </w:tcPr>
          <w:p w:rsidR="00401206" w:rsidRPr="00232B8E" w:rsidRDefault="00401206" w:rsidP="0034331B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B8E">
              <w:rPr>
                <w:rFonts w:ascii="Times New Roman" w:hAnsi="Times New Roman"/>
                <w:sz w:val="20"/>
                <w:szCs w:val="20"/>
              </w:rPr>
              <w:t>Клиническая хирургическая стоматология</w:t>
            </w:r>
          </w:p>
        </w:tc>
        <w:tc>
          <w:tcPr>
            <w:tcW w:w="9207" w:type="dxa"/>
          </w:tcPr>
          <w:p w:rsidR="00401206" w:rsidRPr="00232B8E" w:rsidRDefault="00401206" w:rsidP="00343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8E">
              <w:rPr>
                <w:rFonts w:ascii="Times New Roman" w:hAnsi="Times New Roman"/>
                <w:sz w:val="24"/>
                <w:szCs w:val="24"/>
              </w:rPr>
              <w:t>ОПК-10, ОПК-11, ПК-5, ПК-6, ПК-7, ПК-8, ПК-9, ПК-10, ПК-17</w:t>
            </w:r>
          </w:p>
        </w:tc>
      </w:tr>
      <w:tr w:rsidR="00401206" w:rsidRPr="00232B8E" w:rsidTr="00666763">
        <w:tc>
          <w:tcPr>
            <w:tcW w:w="5353" w:type="dxa"/>
            <w:vAlign w:val="center"/>
          </w:tcPr>
          <w:p w:rsidR="00401206" w:rsidRPr="00232B8E" w:rsidRDefault="00401206" w:rsidP="0034331B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B8E">
              <w:rPr>
                <w:rFonts w:ascii="Times New Roman" w:hAnsi="Times New Roman"/>
                <w:sz w:val="20"/>
                <w:szCs w:val="20"/>
              </w:rPr>
              <w:t>Клиническая ортопедическая стоматология</w:t>
            </w:r>
          </w:p>
        </w:tc>
        <w:tc>
          <w:tcPr>
            <w:tcW w:w="9207" w:type="dxa"/>
          </w:tcPr>
          <w:p w:rsidR="00401206" w:rsidRPr="00232B8E" w:rsidRDefault="00401206" w:rsidP="00343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8E">
              <w:rPr>
                <w:rFonts w:ascii="Times New Roman" w:hAnsi="Times New Roman"/>
                <w:sz w:val="24"/>
                <w:szCs w:val="24"/>
              </w:rPr>
              <w:t>ОПК-11, ПК-8, ПК-9, ПК-18</w:t>
            </w:r>
          </w:p>
        </w:tc>
      </w:tr>
      <w:tr w:rsidR="00401206" w:rsidRPr="00232B8E" w:rsidTr="00666763">
        <w:tc>
          <w:tcPr>
            <w:tcW w:w="5353" w:type="dxa"/>
            <w:vAlign w:val="center"/>
          </w:tcPr>
          <w:p w:rsidR="00401206" w:rsidRPr="00232B8E" w:rsidRDefault="00401206" w:rsidP="00343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B8E">
              <w:rPr>
                <w:rFonts w:ascii="Times New Roman" w:hAnsi="Times New Roman"/>
                <w:sz w:val="20"/>
                <w:szCs w:val="20"/>
              </w:rPr>
              <w:t>Клиническая терапевтическая стоматология</w:t>
            </w:r>
          </w:p>
        </w:tc>
        <w:tc>
          <w:tcPr>
            <w:tcW w:w="9207" w:type="dxa"/>
          </w:tcPr>
          <w:p w:rsidR="00401206" w:rsidRPr="00232B8E" w:rsidRDefault="00401206" w:rsidP="00343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8E">
              <w:rPr>
                <w:rFonts w:ascii="Times New Roman" w:hAnsi="Times New Roman"/>
                <w:sz w:val="24"/>
                <w:szCs w:val="24"/>
              </w:rPr>
              <w:t>ОПК-11, ПК-8, ПК-9, ПК-13, ПК-17, ПК-18</w:t>
            </w:r>
          </w:p>
        </w:tc>
      </w:tr>
      <w:tr w:rsidR="00401206" w:rsidRPr="00232B8E" w:rsidTr="00666763">
        <w:tc>
          <w:tcPr>
            <w:tcW w:w="5353" w:type="dxa"/>
            <w:vAlign w:val="center"/>
          </w:tcPr>
          <w:p w:rsidR="00401206" w:rsidRPr="00232B8E" w:rsidRDefault="00401206" w:rsidP="00343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B8E">
              <w:rPr>
                <w:rFonts w:ascii="Times New Roman" w:hAnsi="Times New Roman"/>
                <w:sz w:val="20"/>
                <w:szCs w:val="20"/>
              </w:rPr>
              <w:t>Клиническая детская стоматология</w:t>
            </w:r>
          </w:p>
        </w:tc>
        <w:tc>
          <w:tcPr>
            <w:tcW w:w="9207" w:type="dxa"/>
          </w:tcPr>
          <w:p w:rsidR="00401206" w:rsidRPr="00232B8E" w:rsidRDefault="00401206" w:rsidP="00343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ПК-1, ПК-5, ПК-8, ПК-9, </w:t>
            </w:r>
            <w:r w:rsidRPr="00232B8E">
              <w:rPr>
                <w:rFonts w:ascii="Times New Roman" w:hAnsi="Times New Roman"/>
                <w:sz w:val="24"/>
                <w:szCs w:val="24"/>
              </w:rPr>
              <w:t>ПК-13, ПК-19</w:t>
            </w:r>
          </w:p>
        </w:tc>
      </w:tr>
      <w:tr w:rsidR="00401206" w:rsidRPr="00232B8E" w:rsidTr="00666763">
        <w:tc>
          <w:tcPr>
            <w:tcW w:w="5353" w:type="dxa"/>
            <w:vAlign w:val="center"/>
          </w:tcPr>
          <w:p w:rsidR="00401206" w:rsidRPr="00232B8E" w:rsidRDefault="00401206" w:rsidP="003433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2B8E">
              <w:rPr>
                <w:b/>
                <w:sz w:val="24"/>
                <w:szCs w:val="24"/>
              </w:rPr>
              <w:t>Блок 2. Практики, в том числе НИР. Наименование практик</w:t>
            </w:r>
          </w:p>
        </w:tc>
        <w:tc>
          <w:tcPr>
            <w:tcW w:w="9207" w:type="dxa"/>
          </w:tcPr>
          <w:p w:rsidR="00401206" w:rsidRPr="00232B8E" w:rsidRDefault="00401206" w:rsidP="00343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01206" w:rsidRPr="00232B8E" w:rsidTr="00666763">
        <w:tc>
          <w:tcPr>
            <w:tcW w:w="5353" w:type="dxa"/>
          </w:tcPr>
          <w:p w:rsidR="00401206" w:rsidRPr="00232B8E" w:rsidRDefault="00401206" w:rsidP="00343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B8E">
              <w:rPr>
                <w:rFonts w:ascii="Times New Roman" w:hAnsi="Times New Roman"/>
                <w:sz w:val="20"/>
                <w:szCs w:val="20"/>
              </w:rPr>
              <w:t>Помощник палатной и процедурной мед. сестры</w:t>
            </w:r>
          </w:p>
        </w:tc>
        <w:tc>
          <w:tcPr>
            <w:tcW w:w="9207" w:type="dxa"/>
          </w:tcPr>
          <w:p w:rsidR="00401206" w:rsidRPr="00232B8E" w:rsidRDefault="00401206" w:rsidP="00343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8E">
              <w:rPr>
                <w:rFonts w:ascii="Times New Roman" w:hAnsi="Times New Roman"/>
                <w:sz w:val="24"/>
                <w:szCs w:val="24"/>
              </w:rPr>
              <w:t>ОК-4, ОПК-4, ОПК-10, ПК-10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232B8E" w:rsidRDefault="00401206" w:rsidP="00343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B8E">
              <w:rPr>
                <w:rFonts w:ascii="Times New Roman" w:hAnsi="Times New Roman"/>
                <w:sz w:val="20"/>
                <w:szCs w:val="20"/>
              </w:rPr>
              <w:t>Помошник врача-стоматолога (гигиенист)</w:t>
            </w:r>
          </w:p>
        </w:tc>
        <w:tc>
          <w:tcPr>
            <w:tcW w:w="9207" w:type="dxa"/>
          </w:tcPr>
          <w:p w:rsidR="00401206" w:rsidRPr="00232B8E" w:rsidRDefault="00401206" w:rsidP="00343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8E">
              <w:rPr>
                <w:rFonts w:ascii="Times New Roman" w:hAnsi="Times New Roman"/>
                <w:sz w:val="24"/>
                <w:szCs w:val="24"/>
              </w:rPr>
              <w:t>ПК-2, ПК-9, ПК-12, ПК-13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232B8E" w:rsidRDefault="00401206" w:rsidP="00343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B8E">
              <w:rPr>
                <w:rFonts w:ascii="Times New Roman" w:hAnsi="Times New Roman"/>
                <w:sz w:val="20"/>
                <w:szCs w:val="20"/>
              </w:rPr>
              <w:t>Помощник врача-стоматолога (хирурга)</w:t>
            </w:r>
          </w:p>
        </w:tc>
        <w:tc>
          <w:tcPr>
            <w:tcW w:w="9207" w:type="dxa"/>
          </w:tcPr>
          <w:p w:rsidR="00401206" w:rsidRPr="00232B8E" w:rsidRDefault="00401206" w:rsidP="00B4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8E">
              <w:rPr>
                <w:rFonts w:ascii="Times New Roman" w:hAnsi="Times New Roman"/>
                <w:sz w:val="24"/>
                <w:szCs w:val="24"/>
              </w:rPr>
              <w:t>ОК-4, ОК-8, ОПК-5, ОПК-7, ОПК-11, ПК-5, ПК-9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7EE5">
              <w:rPr>
                <w:rFonts w:ascii="Times New Roman" w:hAnsi="Times New Roman"/>
                <w:sz w:val="24"/>
                <w:szCs w:val="24"/>
              </w:rPr>
              <w:t>ПК-17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232B8E" w:rsidRDefault="00401206" w:rsidP="00343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B8E">
              <w:rPr>
                <w:rFonts w:ascii="Times New Roman" w:hAnsi="Times New Roman"/>
                <w:sz w:val="20"/>
                <w:szCs w:val="20"/>
              </w:rPr>
              <w:t>Помощник врача-стоматолога (терапевта)</w:t>
            </w:r>
          </w:p>
        </w:tc>
        <w:tc>
          <w:tcPr>
            <w:tcW w:w="9207" w:type="dxa"/>
          </w:tcPr>
          <w:p w:rsidR="00401206" w:rsidRPr="00232B8E" w:rsidRDefault="00401206" w:rsidP="00343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8E">
              <w:rPr>
                <w:rFonts w:ascii="Times New Roman" w:hAnsi="Times New Roman"/>
                <w:sz w:val="24"/>
                <w:szCs w:val="24"/>
              </w:rPr>
              <w:t>ОК-5, ОК-8, ОПК-4, ОПК-5, ОПК-7, ПК-5, ПК-9, ПК-12, ПК-13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232B8E" w:rsidRDefault="00401206" w:rsidP="00343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B8E">
              <w:rPr>
                <w:rFonts w:ascii="Times New Roman" w:hAnsi="Times New Roman"/>
                <w:sz w:val="20"/>
                <w:szCs w:val="20"/>
              </w:rPr>
              <w:t>Помощник врача-стоматолога (ортопеда)</w:t>
            </w:r>
          </w:p>
        </w:tc>
        <w:tc>
          <w:tcPr>
            <w:tcW w:w="9207" w:type="dxa"/>
          </w:tcPr>
          <w:p w:rsidR="00401206" w:rsidRPr="00232B8E" w:rsidRDefault="00401206" w:rsidP="00343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8E">
              <w:rPr>
                <w:rFonts w:ascii="Times New Roman" w:hAnsi="Times New Roman"/>
                <w:sz w:val="24"/>
                <w:szCs w:val="24"/>
              </w:rPr>
              <w:t>ОК-5, ОК-8, ОПК-7, ОПК-11, ПК-9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232B8E" w:rsidRDefault="00401206" w:rsidP="00343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B8E">
              <w:rPr>
                <w:rFonts w:ascii="Times New Roman" w:hAnsi="Times New Roman"/>
                <w:sz w:val="20"/>
                <w:szCs w:val="20"/>
              </w:rPr>
              <w:t>Помощник врача-стоматолога (детского)</w:t>
            </w:r>
          </w:p>
        </w:tc>
        <w:tc>
          <w:tcPr>
            <w:tcW w:w="9207" w:type="dxa"/>
          </w:tcPr>
          <w:p w:rsidR="00401206" w:rsidRPr="00232B8E" w:rsidRDefault="00401206" w:rsidP="00343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8E">
              <w:rPr>
                <w:rFonts w:ascii="Times New Roman" w:hAnsi="Times New Roman"/>
                <w:sz w:val="24"/>
                <w:szCs w:val="24"/>
              </w:rPr>
              <w:t xml:space="preserve">ОК-5, ОПК-1, ПК-1, ПК-2, ПК-6, ПК-8, ПК-9, ПК-12, 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232B8E" w:rsidRDefault="00401206" w:rsidP="00343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B8E">
              <w:rPr>
                <w:rFonts w:ascii="Times New Roman" w:hAnsi="Times New Roman"/>
                <w:sz w:val="20"/>
                <w:szCs w:val="20"/>
              </w:rPr>
              <w:t>Учебная практика, НИР</w:t>
            </w:r>
          </w:p>
        </w:tc>
        <w:tc>
          <w:tcPr>
            <w:tcW w:w="9207" w:type="dxa"/>
          </w:tcPr>
          <w:p w:rsidR="00401206" w:rsidRPr="00232B8E" w:rsidRDefault="00401206" w:rsidP="00343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8E">
              <w:rPr>
                <w:rFonts w:ascii="Times New Roman" w:hAnsi="Times New Roman"/>
                <w:sz w:val="24"/>
                <w:szCs w:val="24"/>
              </w:rPr>
              <w:t>ОПК-5, ОПК-6, ОПК-11, ПК-5, ПК-8, ПК-9, ПК-17, ПК-18, ПК-19</w:t>
            </w:r>
          </w:p>
        </w:tc>
      </w:tr>
      <w:tr w:rsidR="00401206" w:rsidRPr="00232B8E" w:rsidTr="00666763">
        <w:tc>
          <w:tcPr>
            <w:tcW w:w="5353" w:type="dxa"/>
          </w:tcPr>
          <w:p w:rsidR="00401206" w:rsidRPr="00232B8E" w:rsidRDefault="00401206" w:rsidP="00343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8E">
              <w:rPr>
                <w:b/>
                <w:sz w:val="24"/>
                <w:szCs w:val="24"/>
              </w:rPr>
              <w:t>Блок 3. Государственная итоговая аттестация</w:t>
            </w:r>
          </w:p>
        </w:tc>
        <w:tc>
          <w:tcPr>
            <w:tcW w:w="9207" w:type="dxa"/>
          </w:tcPr>
          <w:p w:rsidR="00401206" w:rsidRPr="00232B8E" w:rsidRDefault="00401206" w:rsidP="00343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8E">
              <w:rPr>
                <w:rFonts w:ascii="Times New Roman" w:hAnsi="Times New Roman"/>
                <w:sz w:val="24"/>
                <w:szCs w:val="24"/>
              </w:rPr>
              <w:t>ОК-8, ОПК-1, ОПК-2, ОПК-4, ОПК-5, ПК-5, ПК-6, ПК-8, ПК-9, ПК-11, ПК-14</w:t>
            </w:r>
          </w:p>
        </w:tc>
      </w:tr>
    </w:tbl>
    <w:p w:rsidR="00401206" w:rsidRPr="007C309E" w:rsidRDefault="00401206" w:rsidP="00ED23F7">
      <w:pPr>
        <w:jc w:val="both"/>
        <w:rPr>
          <w:rFonts w:ascii="Times New Roman" w:hAnsi="Times New Roman"/>
          <w:sz w:val="28"/>
          <w:szCs w:val="28"/>
        </w:rPr>
      </w:pPr>
    </w:p>
    <w:sectPr w:rsidR="00401206" w:rsidRPr="007C309E" w:rsidSect="007C309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09E"/>
    <w:rsid w:val="00010522"/>
    <w:rsid w:val="000305F3"/>
    <w:rsid w:val="000353D1"/>
    <w:rsid w:val="00093D9B"/>
    <w:rsid w:val="00097FED"/>
    <w:rsid w:val="000B43A9"/>
    <w:rsid w:val="000B6653"/>
    <w:rsid w:val="000C379D"/>
    <w:rsid w:val="000E08E4"/>
    <w:rsid w:val="000E13F4"/>
    <w:rsid w:val="00127295"/>
    <w:rsid w:val="00132564"/>
    <w:rsid w:val="00143E19"/>
    <w:rsid w:val="001A57FB"/>
    <w:rsid w:val="001D334D"/>
    <w:rsid w:val="001E502F"/>
    <w:rsid w:val="00220AAB"/>
    <w:rsid w:val="00232B8E"/>
    <w:rsid w:val="002467E0"/>
    <w:rsid w:val="00267393"/>
    <w:rsid w:val="002D4BF5"/>
    <w:rsid w:val="00335130"/>
    <w:rsid w:val="0034331B"/>
    <w:rsid w:val="00401206"/>
    <w:rsid w:val="0043140A"/>
    <w:rsid w:val="00484F2C"/>
    <w:rsid w:val="004958E4"/>
    <w:rsid w:val="004A1119"/>
    <w:rsid w:val="005214DF"/>
    <w:rsid w:val="00551053"/>
    <w:rsid w:val="0056383C"/>
    <w:rsid w:val="005B7EE5"/>
    <w:rsid w:val="005C2C80"/>
    <w:rsid w:val="006025EA"/>
    <w:rsid w:val="0063349F"/>
    <w:rsid w:val="006462FC"/>
    <w:rsid w:val="00666763"/>
    <w:rsid w:val="0067192F"/>
    <w:rsid w:val="00675DDA"/>
    <w:rsid w:val="006A5205"/>
    <w:rsid w:val="006A52AF"/>
    <w:rsid w:val="006E43BC"/>
    <w:rsid w:val="0072736A"/>
    <w:rsid w:val="0076337F"/>
    <w:rsid w:val="00792222"/>
    <w:rsid w:val="00793213"/>
    <w:rsid w:val="007C309E"/>
    <w:rsid w:val="007E0B9B"/>
    <w:rsid w:val="007E6BB3"/>
    <w:rsid w:val="007F7C12"/>
    <w:rsid w:val="00815EB2"/>
    <w:rsid w:val="00823BDA"/>
    <w:rsid w:val="00853595"/>
    <w:rsid w:val="00890E07"/>
    <w:rsid w:val="008D5D7D"/>
    <w:rsid w:val="0090676F"/>
    <w:rsid w:val="009105C7"/>
    <w:rsid w:val="0092700B"/>
    <w:rsid w:val="009B5FB1"/>
    <w:rsid w:val="00A75333"/>
    <w:rsid w:val="00AE5C48"/>
    <w:rsid w:val="00AF2107"/>
    <w:rsid w:val="00B02CE2"/>
    <w:rsid w:val="00B13CFA"/>
    <w:rsid w:val="00B2178D"/>
    <w:rsid w:val="00B41970"/>
    <w:rsid w:val="00B65360"/>
    <w:rsid w:val="00BA176E"/>
    <w:rsid w:val="00C04636"/>
    <w:rsid w:val="00C47A08"/>
    <w:rsid w:val="00C66574"/>
    <w:rsid w:val="00C72B07"/>
    <w:rsid w:val="00D20D98"/>
    <w:rsid w:val="00D27212"/>
    <w:rsid w:val="00D645BF"/>
    <w:rsid w:val="00D72059"/>
    <w:rsid w:val="00D8277D"/>
    <w:rsid w:val="00DA1DB2"/>
    <w:rsid w:val="00DB4413"/>
    <w:rsid w:val="00DD71FA"/>
    <w:rsid w:val="00DF5D72"/>
    <w:rsid w:val="00ED0ECA"/>
    <w:rsid w:val="00ED23F7"/>
    <w:rsid w:val="00F12BCD"/>
    <w:rsid w:val="00FC758A"/>
    <w:rsid w:val="00FE2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8E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30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164</TotalTime>
  <Pages>4</Pages>
  <Words>894</Words>
  <Characters>5101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Зайцев</dc:creator>
  <cp:keywords/>
  <dc:description/>
  <cp:lastModifiedBy>popova.e</cp:lastModifiedBy>
  <cp:revision>20</cp:revision>
  <dcterms:created xsi:type="dcterms:W3CDTF">2016-05-16T04:13:00Z</dcterms:created>
  <dcterms:modified xsi:type="dcterms:W3CDTF">2016-05-20T06:35:00Z</dcterms:modified>
</cp:coreProperties>
</file>